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AF" w:rsidRDefault="005755AF" w:rsidP="001C47EB">
      <w:pPr>
        <w:spacing w:after="60" w:line="240" w:lineRule="auto"/>
        <w:rPr>
          <w:b/>
          <w:sz w:val="24"/>
          <w:szCs w:val="24"/>
          <w:u w:val="single"/>
        </w:rPr>
      </w:pPr>
      <w:r w:rsidRPr="004D45A0">
        <w:rPr>
          <w:b/>
          <w:sz w:val="24"/>
          <w:szCs w:val="24"/>
        </w:rPr>
        <w:tab/>
      </w:r>
      <w:r>
        <w:rPr>
          <w:b/>
          <w:sz w:val="24"/>
          <w:szCs w:val="24"/>
          <w:u w:val="single"/>
        </w:rPr>
        <w:t>CII  Board of Directors Homeowners Association Meeting Minutes,  April 7, 2013</w:t>
      </w:r>
    </w:p>
    <w:p w:rsidR="005755AF" w:rsidRPr="001369D7" w:rsidRDefault="005755AF" w:rsidP="001C47EB">
      <w:pPr>
        <w:spacing w:after="60" w:line="240" w:lineRule="auto"/>
        <w:rPr>
          <w:b/>
          <w:sz w:val="16"/>
          <w:szCs w:val="16"/>
          <w:u w:val="single"/>
        </w:rPr>
      </w:pPr>
    </w:p>
    <w:p w:rsidR="005755AF" w:rsidRDefault="005755AF"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Member-at-Large: Gary Wilt; Secretary-Treasurer, </w:t>
      </w:r>
      <w:r w:rsidRPr="006212FB">
        <w:rPr>
          <w:sz w:val="24"/>
          <w:szCs w:val="24"/>
        </w:rPr>
        <w:t>Ray Kudlak</w:t>
      </w:r>
      <w:r>
        <w:rPr>
          <w:sz w:val="24"/>
          <w:szCs w:val="24"/>
        </w:rPr>
        <w:t xml:space="preserve">; </w:t>
      </w:r>
      <w:r>
        <w:t xml:space="preserve"> </w:t>
      </w:r>
      <w:r>
        <w:rPr>
          <w:sz w:val="24"/>
          <w:szCs w:val="24"/>
        </w:rPr>
        <w:t>copy to: Barrie Rojahn, Hawthorne Mgmt. ; Catherine Greenberg</w:t>
      </w:r>
    </w:p>
    <w:p w:rsidR="005755AF" w:rsidRPr="006212FB" w:rsidRDefault="005755AF" w:rsidP="001C47EB">
      <w:pPr>
        <w:spacing w:after="60" w:line="240" w:lineRule="auto"/>
        <w:rPr>
          <w:sz w:val="24"/>
          <w:szCs w:val="24"/>
        </w:rPr>
      </w:pPr>
      <w:r w:rsidRPr="006212FB">
        <w:rPr>
          <w:sz w:val="24"/>
          <w:szCs w:val="24"/>
        </w:rPr>
        <w:t>The mee</w:t>
      </w:r>
      <w:r>
        <w:rPr>
          <w:sz w:val="24"/>
          <w:szCs w:val="24"/>
        </w:rPr>
        <w:t>ting was called to order at 7:02</w:t>
      </w:r>
      <w:r w:rsidRPr="006212FB">
        <w:rPr>
          <w:sz w:val="24"/>
          <w:szCs w:val="24"/>
        </w:rPr>
        <w:t xml:space="preserve"> PM and </w:t>
      </w:r>
      <w:r>
        <w:rPr>
          <w:sz w:val="24"/>
          <w:szCs w:val="24"/>
        </w:rPr>
        <w:t>the previous Minutes were adopt</w:t>
      </w:r>
      <w:r w:rsidRPr="006212FB">
        <w:rPr>
          <w:sz w:val="24"/>
          <w:szCs w:val="24"/>
        </w:rPr>
        <w:t>ed.</w:t>
      </w:r>
    </w:p>
    <w:p w:rsidR="005755AF" w:rsidRDefault="005755AF"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 xml:space="preserve">The Hawthorne Management financial report for March was reviewed and discussed.  </w:t>
      </w:r>
      <w:smartTag w:uri="urn:schemas-microsoft-com:office:smarttags" w:element="City">
        <w:r>
          <w:rPr>
            <w:sz w:val="24"/>
            <w:szCs w:val="24"/>
          </w:rPr>
          <w:t>Hawthorne</w:t>
        </w:r>
      </w:smartTag>
      <w:r>
        <w:rPr>
          <w:sz w:val="24"/>
          <w:szCs w:val="24"/>
        </w:rPr>
        <w:t xml:space="preserve"> Mgt. provided details for our current dues collection position and recommended that all major projects be deferred until September or later.  In addition, </w:t>
      </w:r>
      <w:smartTag w:uri="urn:schemas-microsoft-com:office:smarttags" w:element="City">
        <w:smartTag w:uri="urn:schemas-microsoft-com:office:smarttags" w:element="place">
          <w:r>
            <w:rPr>
              <w:sz w:val="24"/>
              <w:szCs w:val="24"/>
            </w:rPr>
            <w:t>Hawthorne</w:t>
          </w:r>
        </w:smartTag>
      </w:smartTag>
      <w:r>
        <w:rPr>
          <w:sz w:val="24"/>
          <w:szCs w:val="24"/>
        </w:rPr>
        <w:t xml:space="preserve"> will be providing an independent audit of our books which is planned to be presented at the May meeting.</w:t>
      </w:r>
    </w:p>
    <w:p w:rsidR="005755AF" w:rsidRPr="00624B5F" w:rsidRDefault="005755AF" w:rsidP="001C47EB">
      <w:pPr>
        <w:spacing w:after="60" w:line="240" w:lineRule="auto"/>
        <w:rPr>
          <w:sz w:val="24"/>
          <w:szCs w:val="24"/>
        </w:rPr>
      </w:pPr>
      <w:r>
        <w:rPr>
          <w:sz w:val="24"/>
          <w:szCs w:val="24"/>
          <w:u w:val="single"/>
        </w:rPr>
        <w:t>Board Members</w:t>
      </w:r>
      <w:r w:rsidRPr="00FE4A4D">
        <w:rPr>
          <w:sz w:val="24"/>
          <w:szCs w:val="24"/>
        </w:rPr>
        <w:t xml:space="preserve"> -  Three </w:t>
      </w:r>
      <w:r>
        <w:rPr>
          <w:sz w:val="24"/>
          <w:szCs w:val="24"/>
        </w:rPr>
        <w:t>potential new members have been ide</w:t>
      </w:r>
      <w:r w:rsidRPr="00FE4A4D">
        <w:rPr>
          <w:sz w:val="24"/>
          <w:szCs w:val="24"/>
        </w:rPr>
        <w:t>ntified for C2’s Board.</w:t>
      </w:r>
      <w:r>
        <w:rPr>
          <w:sz w:val="24"/>
          <w:szCs w:val="24"/>
        </w:rPr>
        <w:t xml:space="preserve">  They will be considered at the May meeting when Barrie Rojahn / Hawthorne Mgt. will be available to confirm that we are authorized to have a Seven member Board.  Voting will then take place to make those appointments.</w:t>
      </w:r>
    </w:p>
    <w:p w:rsidR="005755AF" w:rsidRDefault="005755AF" w:rsidP="001C47EB">
      <w:pPr>
        <w:spacing w:after="60" w:line="240" w:lineRule="auto"/>
        <w:rPr>
          <w:sz w:val="24"/>
          <w:szCs w:val="24"/>
        </w:rPr>
      </w:pPr>
      <w:r>
        <w:rPr>
          <w:sz w:val="24"/>
          <w:szCs w:val="24"/>
          <w:u w:val="single"/>
        </w:rPr>
        <w:t>New Business</w:t>
      </w:r>
      <w:r>
        <w:rPr>
          <w:sz w:val="24"/>
          <w:szCs w:val="24"/>
        </w:rPr>
        <w:t xml:space="preserve"> – A new Website address for the </w:t>
      </w:r>
      <w:r w:rsidRPr="005B5511">
        <w:rPr>
          <w:sz w:val="24"/>
          <w:szCs w:val="24"/>
          <w:u w:val="single"/>
        </w:rPr>
        <w:t>Cedarfield 2 Website</w:t>
      </w:r>
      <w:r>
        <w:rPr>
          <w:sz w:val="24"/>
          <w:szCs w:val="24"/>
        </w:rPr>
        <w:t xml:space="preserve"> is up and running thanks to efforts by President Emily Biggs.  You can find the site at (</w:t>
      </w:r>
      <w:hyperlink r:id="rId4" w:history="1">
        <w:r w:rsidRPr="004F2144">
          <w:rPr>
            <w:rStyle w:val="Hyperlink"/>
            <w:b/>
            <w:sz w:val="24"/>
            <w:szCs w:val="24"/>
          </w:rPr>
          <w:t>http://cedarfield2.com</w:t>
        </w:r>
      </w:hyperlink>
      <w:r>
        <w:rPr>
          <w:sz w:val="24"/>
          <w:szCs w:val="24"/>
        </w:rPr>
        <w:t>). Help is requested from residents who could capably perform ongoing Log-in and Maintenance of the site.  Contact Emily Biggs, President, at  (</w:t>
      </w:r>
      <w:hyperlink r:id="rId5" w:history="1">
        <w:r w:rsidRPr="00204F28">
          <w:rPr>
            <w:rStyle w:val="Hyperlink"/>
            <w:b/>
            <w:sz w:val="24"/>
            <w:szCs w:val="24"/>
          </w:rPr>
          <w:t>emmystarr@aol.com</w:t>
        </w:r>
      </w:hyperlink>
      <w:r>
        <w:rPr>
          <w:sz w:val="24"/>
          <w:szCs w:val="24"/>
        </w:rPr>
        <w:t>) to discuss volunteering to assume this duty.</w:t>
      </w:r>
    </w:p>
    <w:p w:rsidR="005755AF" w:rsidRDefault="005755AF"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sidRPr="00FA578F">
        <w:rPr>
          <w:sz w:val="24"/>
          <w:szCs w:val="24"/>
        </w:rPr>
        <w:t xml:space="preserve"> </w:t>
      </w:r>
      <w:r>
        <w:rPr>
          <w:sz w:val="24"/>
          <w:szCs w:val="24"/>
        </w:rPr>
        <w:t xml:space="preserve">The </w:t>
      </w:r>
      <w:r w:rsidRPr="00B52845">
        <w:rPr>
          <w:b/>
          <w:sz w:val="24"/>
          <w:szCs w:val="24"/>
        </w:rPr>
        <w:t>Sandwich Boards</w:t>
      </w:r>
      <w:r>
        <w:rPr>
          <w:sz w:val="24"/>
          <w:szCs w:val="24"/>
        </w:rPr>
        <w:t xml:space="preserve"> we now use for announcements will</w:t>
      </w:r>
      <w:r w:rsidRPr="00444723">
        <w:rPr>
          <w:sz w:val="24"/>
          <w:szCs w:val="24"/>
        </w:rPr>
        <w:t xml:space="preserve"> </w:t>
      </w:r>
      <w:r>
        <w:rPr>
          <w:sz w:val="24"/>
          <w:szCs w:val="24"/>
        </w:rPr>
        <w:t xml:space="preserve">be repaired or replaced.  A permanent </w:t>
      </w:r>
      <w:r w:rsidRPr="00B52845">
        <w:rPr>
          <w:b/>
          <w:sz w:val="24"/>
          <w:szCs w:val="24"/>
        </w:rPr>
        <w:t>Message Board</w:t>
      </w:r>
      <w:r>
        <w:rPr>
          <w:sz w:val="24"/>
          <w:szCs w:val="24"/>
        </w:rPr>
        <w:t xml:space="preserve"> structure for posting events for the community has been authorized for purchase and will be placed at the Pool’s West entrance.</w:t>
      </w:r>
    </w:p>
    <w:p w:rsidR="005755AF" w:rsidRDefault="005755AF" w:rsidP="001C47EB">
      <w:pPr>
        <w:spacing w:after="60" w:line="240" w:lineRule="auto"/>
        <w:rPr>
          <w:sz w:val="24"/>
          <w:szCs w:val="24"/>
        </w:rPr>
      </w:pPr>
      <w:r>
        <w:rPr>
          <w:sz w:val="24"/>
          <w:szCs w:val="24"/>
        </w:rPr>
        <w:t xml:space="preserve">The </w:t>
      </w:r>
      <w:r w:rsidRPr="005F1CFF">
        <w:rPr>
          <w:b/>
          <w:sz w:val="24"/>
          <w:szCs w:val="24"/>
        </w:rPr>
        <w:t>Cedarfield Sun</w:t>
      </w:r>
      <w:r>
        <w:rPr>
          <w:sz w:val="24"/>
          <w:szCs w:val="24"/>
        </w:rPr>
        <w:t xml:space="preserve"> newsletter is now being managed by </w:t>
      </w:r>
      <w:r w:rsidRPr="0004652E">
        <w:rPr>
          <w:b/>
          <w:sz w:val="24"/>
          <w:szCs w:val="24"/>
        </w:rPr>
        <w:t>Catherine Greenberg</w:t>
      </w:r>
      <w:r>
        <w:rPr>
          <w:sz w:val="24"/>
          <w:szCs w:val="24"/>
        </w:rPr>
        <w:t>.  To submit articles, ads or other listings, contact her at: (</w:t>
      </w:r>
      <w:hyperlink r:id="rId6" w:history="1">
        <w:r w:rsidRPr="0018425D">
          <w:rPr>
            <w:rStyle w:val="Hyperlink"/>
            <w:b/>
            <w:sz w:val="24"/>
            <w:szCs w:val="24"/>
          </w:rPr>
          <w:t>suneditor2013@gmail.com</w:t>
        </w:r>
      </w:hyperlink>
      <w:r>
        <w:rPr>
          <w:sz w:val="24"/>
          <w:szCs w:val="24"/>
        </w:rPr>
        <w:t>).</w:t>
      </w:r>
    </w:p>
    <w:p w:rsidR="005755AF" w:rsidRDefault="005755AF" w:rsidP="00AF56E0">
      <w:pPr>
        <w:spacing w:after="60" w:line="240" w:lineRule="auto"/>
        <w:rPr>
          <w:sz w:val="24"/>
          <w:szCs w:val="24"/>
        </w:rPr>
      </w:pPr>
      <w:r>
        <w:rPr>
          <w:sz w:val="24"/>
          <w:szCs w:val="24"/>
          <w:u w:val="single"/>
        </w:rPr>
        <w:t>P</w:t>
      </w:r>
      <w:r w:rsidRPr="00B14ACE">
        <w:rPr>
          <w:sz w:val="24"/>
          <w:szCs w:val="24"/>
          <w:u w:val="single"/>
        </w:rPr>
        <w:t>ool Committee</w:t>
      </w:r>
      <w:r>
        <w:rPr>
          <w:sz w:val="24"/>
          <w:szCs w:val="24"/>
        </w:rPr>
        <w:t xml:space="preserve"> – </w:t>
      </w:r>
      <w:r>
        <w:rPr>
          <w:b/>
          <w:sz w:val="24"/>
          <w:szCs w:val="24"/>
        </w:rPr>
        <w:t>Pool Entry</w:t>
      </w:r>
      <w:r w:rsidRPr="00AF56E0">
        <w:rPr>
          <w:b/>
          <w:sz w:val="24"/>
          <w:szCs w:val="24"/>
        </w:rPr>
        <w:t xml:space="preserve"> Fob</w:t>
      </w:r>
      <w:r>
        <w:rPr>
          <w:b/>
          <w:sz w:val="24"/>
          <w:szCs w:val="24"/>
        </w:rPr>
        <w:t xml:space="preserve"> </w:t>
      </w:r>
      <w:r>
        <w:rPr>
          <w:b/>
          <w:sz w:val="24"/>
          <w:szCs w:val="24"/>
          <w:u w:val="single"/>
        </w:rPr>
        <w:t>issuance has</w:t>
      </w:r>
      <w:r w:rsidRPr="005A4899">
        <w:rPr>
          <w:b/>
          <w:sz w:val="24"/>
          <w:szCs w:val="24"/>
          <w:u w:val="single"/>
        </w:rPr>
        <w:t xml:space="preserve"> changed for 2013</w:t>
      </w:r>
      <w:r w:rsidRPr="005A4899">
        <w:rPr>
          <w:sz w:val="24"/>
          <w:szCs w:val="24"/>
        </w:rPr>
        <w:t xml:space="preserve">. </w:t>
      </w:r>
      <w:r>
        <w:rPr>
          <w:sz w:val="24"/>
          <w:szCs w:val="24"/>
        </w:rPr>
        <w:t xml:space="preserve">  </w:t>
      </w:r>
      <w:r w:rsidRPr="00D40E52">
        <w:rPr>
          <w:sz w:val="24"/>
          <w:szCs w:val="24"/>
          <w:u w:val="single"/>
        </w:rPr>
        <w:t>See the Cedarfield 2 Website for latest details</w:t>
      </w:r>
      <w:r>
        <w:rPr>
          <w:sz w:val="24"/>
          <w:szCs w:val="24"/>
        </w:rPr>
        <w:t xml:space="preserve">.  Fobs are permanent and will be used annually – therefore, </w:t>
      </w:r>
      <w:r w:rsidRPr="00AE2B44">
        <w:rPr>
          <w:b/>
          <w:sz w:val="24"/>
          <w:szCs w:val="24"/>
        </w:rPr>
        <w:t>DO NOT</w:t>
      </w:r>
      <w:r>
        <w:rPr>
          <w:sz w:val="24"/>
          <w:szCs w:val="24"/>
        </w:rPr>
        <w:t xml:space="preserve"> discard your Pool Entry Key Fob at the end of pool season!   </w:t>
      </w:r>
      <w:r w:rsidRPr="00B5628E">
        <w:rPr>
          <w:sz w:val="24"/>
          <w:szCs w:val="24"/>
          <w:u w:val="single"/>
        </w:rPr>
        <w:t xml:space="preserve">All  C2 homeowners </w:t>
      </w:r>
      <w:r>
        <w:rPr>
          <w:sz w:val="24"/>
          <w:szCs w:val="24"/>
          <w:u w:val="single"/>
        </w:rPr>
        <w:t>and Outside M</w:t>
      </w:r>
      <w:r w:rsidRPr="00B5628E">
        <w:rPr>
          <w:sz w:val="24"/>
          <w:szCs w:val="24"/>
          <w:u w:val="single"/>
        </w:rPr>
        <w:t>embers in good standing will have their Fobs activated when the Pool opens</w:t>
      </w:r>
      <w:r>
        <w:rPr>
          <w:sz w:val="24"/>
          <w:szCs w:val="24"/>
        </w:rPr>
        <w:t xml:space="preserve">. </w:t>
      </w:r>
    </w:p>
    <w:p w:rsidR="005755AF" w:rsidRDefault="005755AF" w:rsidP="00AF56E0">
      <w:pPr>
        <w:spacing w:after="60" w:line="240" w:lineRule="auto"/>
        <w:rPr>
          <w:sz w:val="24"/>
          <w:szCs w:val="24"/>
        </w:rPr>
      </w:pPr>
      <w:r>
        <w:rPr>
          <w:sz w:val="24"/>
          <w:szCs w:val="24"/>
        </w:rPr>
        <w:t xml:space="preserve">The </w:t>
      </w:r>
      <w:r w:rsidRPr="0088764F">
        <w:rPr>
          <w:b/>
          <w:sz w:val="24"/>
          <w:szCs w:val="24"/>
        </w:rPr>
        <w:t>Cedarfield Swim Team Shark mascot</w:t>
      </w:r>
      <w:r>
        <w:rPr>
          <w:sz w:val="24"/>
          <w:szCs w:val="24"/>
        </w:rPr>
        <w:t xml:space="preserve"> has been re-painted by Toyota of North Charlotte and looks brand new!  A protective cover is being considered to preserve its appearance in the future.</w:t>
      </w:r>
    </w:p>
    <w:p w:rsidR="005755AF" w:rsidRDefault="005755AF" w:rsidP="00AF56E0">
      <w:pPr>
        <w:spacing w:after="60" w:line="240" w:lineRule="auto"/>
        <w:rPr>
          <w:sz w:val="24"/>
          <w:szCs w:val="24"/>
        </w:rPr>
      </w:pPr>
      <w:r>
        <w:rPr>
          <w:sz w:val="24"/>
          <w:szCs w:val="24"/>
        </w:rPr>
        <w:t>Several requests were received for additions to the Pool.  An address plaque for the Pool house would enable guests and emergency vehicles who utilize GPS to locate that address.  This is being considered.</w:t>
      </w:r>
    </w:p>
    <w:p w:rsidR="005755AF" w:rsidRDefault="005755AF" w:rsidP="00AF56E0">
      <w:pPr>
        <w:spacing w:after="60" w:line="240" w:lineRule="auto"/>
        <w:rPr>
          <w:sz w:val="24"/>
          <w:szCs w:val="24"/>
        </w:rPr>
      </w:pPr>
      <w:r>
        <w:rPr>
          <w:sz w:val="24"/>
          <w:szCs w:val="24"/>
        </w:rPr>
        <w:t>A major repair will be necessary for replacement of the Pool Motor which is expected to cost $2400 and will have a 5 year warranty.  Monies have previously been budgeted for this expense.</w:t>
      </w:r>
    </w:p>
    <w:p w:rsidR="005755AF" w:rsidRDefault="005755AF" w:rsidP="001C47EB">
      <w:pPr>
        <w:spacing w:after="60" w:line="240" w:lineRule="auto"/>
        <w:rPr>
          <w:sz w:val="24"/>
          <w:szCs w:val="24"/>
        </w:rPr>
      </w:pPr>
      <w:r w:rsidRPr="00534A1B">
        <w:rPr>
          <w:sz w:val="24"/>
          <w:szCs w:val="24"/>
          <w:u w:val="single"/>
        </w:rPr>
        <w:t>Landscape Committee</w:t>
      </w:r>
      <w:r>
        <w:rPr>
          <w:sz w:val="24"/>
          <w:szCs w:val="24"/>
        </w:rPr>
        <w:t xml:space="preserve"> – Two “</w:t>
      </w:r>
      <w:r w:rsidRPr="004023AA">
        <w:rPr>
          <w:sz w:val="24"/>
          <w:szCs w:val="24"/>
          <w:u w:val="single"/>
        </w:rPr>
        <w:t>Dog Waste Stations</w:t>
      </w:r>
      <w:r>
        <w:rPr>
          <w:sz w:val="24"/>
          <w:szCs w:val="24"/>
        </w:rPr>
        <w:t>” have been installed and will be serviced by our landscaper who will remove and replace the disposal bags in each disposal receptacle.  Locations are on McIlwayne, midway between McCoy to Stratton Farm and Stratton Farm across from the C2 Pool.  Pine needles have been strewn and Spring flowers are being replaced and Crepe Myrtles replaced.</w:t>
      </w:r>
    </w:p>
    <w:p w:rsidR="005755AF" w:rsidRDefault="005755AF" w:rsidP="001C47EB">
      <w:pPr>
        <w:spacing w:after="60" w:line="240" w:lineRule="auto"/>
        <w:rPr>
          <w:sz w:val="24"/>
          <w:szCs w:val="24"/>
        </w:rPr>
      </w:pPr>
      <w:r>
        <w:rPr>
          <w:sz w:val="24"/>
          <w:szCs w:val="24"/>
        </w:rPr>
        <w:t>A</w:t>
      </w:r>
      <w:r w:rsidRPr="00341D0D">
        <w:rPr>
          <w:sz w:val="24"/>
          <w:szCs w:val="24"/>
          <w:u w:val="single"/>
        </w:rPr>
        <w:t>rchitectural Committee</w:t>
      </w:r>
      <w:r>
        <w:rPr>
          <w:sz w:val="24"/>
          <w:szCs w:val="24"/>
        </w:rPr>
        <w:t xml:space="preserve"> – The </w:t>
      </w:r>
      <w:r w:rsidRPr="004C0645">
        <w:rPr>
          <w:b/>
          <w:sz w:val="24"/>
          <w:szCs w:val="24"/>
        </w:rPr>
        <w:t>volunteer members</w:t>
      </w:r>
      <w:r>
        <w:rPr>
          <w:sz w:val="24"/>
          <w:szCs w:val="24"/>
        </w:rPr>
        <w:t xml:space="preserve"> for the ARC committee are doing a </w:t>
      </w:r>
      <w:r w:rsidRPr="004C0645">
        <w:rPr>
          <w:b/>
          <w:sz w:val="24"/>
          <w:szCs w:val="24"/>
        </w:rPr>
        <w:t>great job!</w:t>
      </w:r>
      <w:r>
        <w:rPr>
          <w:sz w:val="24"/>
          <w:szCs w:val="24"/>
        </w:rPr>
        <w:t xml:space="preserve">  Their involvement has resulted in many improvements being made by homeowners to their properties.  </w:t>
      </w:r>
    </w:p>
    <w:p w:rsidR="005755AF" w:rsidRDefault="005755AF" w:rsidP="00CE11BA">
      <w:pPr>
        <w:spacing w:after="60" w:line="240" w:lineRule="auto"/>
        <w:rPr>
          <w:sz w:val="24"/>
          <w:szCs w:val="24"/>
        </w:rPr>
      </w:pPr>
      <w:r w:rsidRPr="00130E9E">
        <w:rPr>
          <w:sz w:val="24"/>
          <w:szCs w:val="24"/>
          <w:u w:val="single"/>
        </w:rPr>
        <w:t>Social Committee</w:t>
      </w:r>
      <w:r>
        <w:rPr>
          <w:sz w:val="24"/>
          <w:szCs w:val="24"/>
        </w:rPr>
        <w:t xml:space="preserve"> – Events for this Spring are the </w:t>
      </w:r>
      <w:r w:rsidRPr="00595DB1">
        <w:rPr>
          <w:b/>
          <w:sz w:val="24"/>
          <w:szCs w:val="24"/>
        </w:rPr>
        <w:t>Commu</w:t>
      </w:r>
      <w:r>
        <w:rPr>
          <w:b/>
          <w:sz w:val="24"/>
          <w:szCs w:val="24"/>
        </w:rPr>
        <w:t xml:space="preserve">nity Yard </w:t>
      </w:r>
      <w:r w:rsidRPr="00595DB1">
        <w:rPr>
          <w:b/>
          <w:sz w:val="24"/>
          <w:szCs w:val="24"/>
        </w:rPr>
        <w:t>Sale</w:t>
      </w:r>
      <w:r>
        <w:rPr>
          <w:b/>
          <w:sz w:val="24"/>
          <w:szCs w:val="24"/>
        </w:rPr>
        <w:t xml:space="preserve"> .  See the C2 Website for details.  </w:t>
      </w:r>
      <w:r>
        <w:rPr>
          <w:sz w:val="24"/>
          <w:szCs w:val="24"/>
        </w:rPr>
        <w:t xml:space="preserve">Our Chairpersons are </w:t>
      </w:r>
      <w:r w:rsidRPr="006B21C5">
        <w:rPr>
          <w:b/>
          <w:sz w:val="24"/>
          <w:szCs w:val="24"/>
        </w:rPr>
        <w:t>Kevin and Jennifer Wolfe</w:t>
      </w:r>
      <w:r>
        <w:rPr>
          <w:sz w:val="24"/>
          <w:szCs w:val="24"/>
        </w:rPr>
        <w:t xml:space="preserve"> at:  </w:t>
      </w:r>
      <w:r w:rsidRPr="00094CAA">
        <w:rPr>
          <w:b/>
          <w:sz w:val="24"/>
          <w:szCs w:val="24"/>
        </w:rPr>
        <w:t>(</w:t>
      </w:r>
      <w:hyperlink r:id="rId7" w:history="1">
        <w:r w:rsidRPr="00196B7F">
          <w:rPr>
            <w:rStyle w:val="Hyperlink"/>
            <w:b/>
            <w:sz w:val="24"/>
            <w:szCs w:val="24"/>
          </w:rPr>
          <w:t>prnwolfe2@gmail.com</w:t>
        </w:r>
      </w:hyperlink>
      <w:r w:rsidRPr="00094CAA">
        <w:rPr>
          <w:b/>
          <w:sz w:val="24"/>
          <w:szCs w:val="24"/>
        </w:rPr>
        <w:t>)</w:t>
      </w:r>
      <w:r>
        <w:rPr>
          <w:b/>
          <w:sz w:val="24"/>
          <w:szCs w:val="24"/>
        </w:rPr>
        <w:t xml:space="preserve">. </w:t>
      </w:r>
      <w:r w:rsidRPr="00404453">
        <w:rPr>
          <w:sz w:val="24"/>
          <w:szCs w:val="24"/>
        </w:rPr>
        <w:t xml:space="preserve"> Contact them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w:t>
      </w:r>
    </w:p>
    <w:p w:rsidR="005755AF" w:rsidRDefault="005755AF" w:rsidP="00CE11BA">
      <w:pPr>
        <w:spacing w:after="60" w:line="240" w:lineRule="auto"/>
        <w:rPr>
          <w:sz w:val="24"/>
          <w:szCs w:val="24"/>
        </w:rPr>
      </w:pPr>
      <w:r>
        <w:rPr>
          <w:sz w:val="24"/>
          <w:szCs w:val="24"/>
        </w:rPr>
        <w:tab/>
      </w:r>
      <w:r>
        <w:rPr>
          <w:sz w:val="24"/>
          <w:szCs w:val="24"/>
        </w:rPr>
        <w:tab/>
      </w:r>
      <w:r>
        <w:rPr>
          <w:sz w:val="24"/>
          <w:szCs w:val="24"/>
        </w:rPr>
        <w:tab/>
      </w:r>
      <w:r>
        <w:rPr>
          <w:sz w:val="24"/>
          <w:szCs w:val="24"/>
        </w:rPr>
        <w:tab/>
        <w:t>The meeting was adjourned at 8:06 PM</w:t>
      </w:r>
      <w:r>
        <w:rPr>
          <w:sz w:val="24"/>
          <w:szCs w:val="24"/>
        </w:rPr>
        <w:tab/>
      </w:r>
    </w:p>
    <w:p w:rsidR="005755AF" w:rsidRPr="00CE11BA" w:rsidRDefault="005755AF" w:rsidP="00CE11BA">
      <w:pPr>
        <w:spacing w:after="60" w:line="240" w:lineRule="auto"/>
        <w:rPr>
          <w:sz w:val="24"/>
          <w:szCs w:val="24"/>
        </w:rPr>
      </w:pPr>
      <w:r>
        <w:rPr>
          <w:sz w:val="24"/>
          <w:szCs w:val="24"/>
        </w:rPr>
        <w:tab/>
      </w:r>
      <w:r>
        <w:rPr>
          <w:sz w:val="24"/>
          <w:szCs w:val="24"/>
        </w:rPr>
        <w:tab/>
      </w:r>
      <w:r>
        <w:rPr>
          <w:b/>
          <w:sz w:val="24"/>
          <w:szCs w:val="24"/>
        </w:rPr>
        <w:t>The Next Board</w:t>
      </w:r>
      <w:r w:rsidRPr="00BA50D2">
        <w:rPr>
          <w:b/>
          <w:sz w:val="24"/>
          <w:szCs w:val="24"/>
        </w:rPr>
        <w:t xml:space="preserve"> Meeting will be held </w:t>
      </w:r>
      <w:r>
        <w:rPr>
          <w:b/>
          <w:sz w:val="24"/>
          <w:szCs w:val="24"/>
        </w:rPr>
        <w:t>on Wednesday, May 8</w:t>
      </w:r>
      <w:r w:rsidRPr="00193630">
        <w:rPr>
          <w:b/>
          <w:sz w:val="24"/>
          <w:szCs w:val="24"/>
        </w:rPr>
        <w:t>, 2013</w:t>
      </w:r>
      <w:r>
        <w:rPr>
          <w:sz w:val="24"/>
          <w:szCs w:val="24"/>
        </w:rPr>
        <w:t xml:space="preserve"> at </w:t>
      </w:r>
      <w:r w:rsidRPr="00193630">
        <w:rPr>
          <w:b/>
          <w:sz w:val="24"/>
          <w:szCs w:val="24"/>
        </w:rPr>
        <w:t>7:00 PM</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At the Home of Gary Wilt, 12712 Angel Oak</w:t>
      </w:r>
    </w:p>
    <w:sectPr w:rsidR="005755AF" w:rsidRPr="00CE11BA" w:rsidSect="00FD70C3">
      <w:pgSz w:w="12240" w:h="15840"/>
      <w:pgMar w:top="1008" w:right="864" w:bottom="73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0EE"/>
    <w:rsid w:val="000033BD"/>
    <w:rsid w:val="00007F42"/>
    <w:rsid w:val="000117A9"/>
    <w:rsid w:val="00015B85"/>
    <w:rsid w:val="00024749"/>
    <w:rsid w:val="0002699A"/>
    <w:rsid w:val="000305B8"/>
    <w:rsid w:val="00034FDF"/>
    <w:rsid w:val="0004082B"/>
    <w:rsid w:val="0004144E"/>
    <w:rsid w:val="00043149"/>
    <w:rsid w:val="0004652E"/>
    <w:rsid w:val="00065A0A"/>
    <w:rsid w:val="0007182F"/>
    <w:rsid w:val="00074C57"/>
    <w:rsid w:val="00077000"/>
    <w:rsid w:val="00080C19"/>
    <w:rsid w:val="00082338"/>
    <w:rsid w:val="0008516C"/>
    <w:rsid w:val="000875C8"/>
    <w:rsid w:val="00094CAA"/>
    <w:rsid w:val="000A167A"/>
    <w:rsid w:val="000B4443"/>
    <w:rsid w:val="000B4B4B"/>
    <w:rsid w:val="000C7A2C"/>
    <w:rsid w:val="000D28C3"/>
    <w:rsid w:val="000E1BC0"/>
    <w:rsid w:val="000E5954"/>
    <w:rsid w:val="000E6CA2"/>
    <w:rsid w:val="000F339A"/>
    <w:rsid w:val="000F67B7"/>
    <w:rsid w:val="00110592"/>
    <w:rsid w:val="00110B77"/>
    <w:rsid w:val="00111F88"/>
    <w:rsid w:val="00115A8D"/>
    <w:rsid w:val="0011610E"/>
    <w:rsid w:val="00130E9E"/>
    <w:rsid w:val="001369D7"/>
    <w:rsid w:val="00136FA9"/>
    <w:rsid w:val="00141544"/>
    <w:rsid w:val="00150B5E"/>
    <w:rsid w:val="0017752E"/>
    <w:rsid w:val="00181179"/>
    <w:rsid w:val="0018425D"/>
    <w:rsid w:val="0018527E"/>
    <w:rsid w:val="00185673"/>
    <w:rsid w:val="00193630"/>
    <w:rsid w:val="00196B7F"/>
    <w:rsid w:val="00197260"/>
    <w:rsid w:val="001A1043"/>
    <w:rsid w:val="001A2B8B"/>
    <w:rsid w:val="001A385C"/>
    <w:rsid w:val="001C47EB"/>
    <w:rsid w:val="001C77E3"/>
    <w:rsid w:val="001D108E"/>
    <w:rsid w:val="001D44AB"/>
    <w:rsid w:val="001F0565"/>
    <w:rsid w:val="001F2796"/>
    <w:rsid w:val="001F40A2"/>
    <w:rsid w:val="001F4B93"/>
    <w:rsid w:val="00204F28"/>
    <w:rsid w:val="00205F50"/>
    <w:rsid w:val="00215856"/>
    <w:rsid w:val="00215E5B"/>
    <w:rsid w:val="00217674"/>
    <w:rsid w:val="00220C03"/>
    <w:rsid w:val="002238BC"/>
    <w:rsid w:val="002240BA"/>
    <w:rsid w:val="00232951"/>
    <w:rsid w:val="002373FE"/>
    <w:rsid w:val="00237577"/>
    <w:rsid w:val="0024084E"/>
    <w:rsid w:val="00245BD9"/>
    <w:rsid w:val="002544F5"/>
    <w:rsid w:val="0025494C"/>
    <w:rsid w:val="00255F4E"/>
    <w:rsid w:val="00260614"/>
    <w:rsid w:val="002607F7"/>
    <w:rsid w:val="00260F7F"/>
    <w:rsid w:val="002624B2"/>
    <w:rsid w:val="0026381D"/>
    <w:rsid w:val="00264B37"/>
    <w:rsid w:val="0026570B"/>
    <w:rsid w:val="00272B62"/>
    <w:rsid w:val="00281FBE"/>
    <w:rsid w:val="00287214"/>
    <w:rsid w:val="002A6E10"/>
    <w:rsid w:val="002B0755"/>
    <w:rsid w:val="002B2767"/>
    <w:rsid w:val="002B47DB"/>
    <w:rsid w:val="002B5948"/>
    <w:rsid w:val="002B6AD5"/>
    <w:rsid w:val="002E269A"/>
    <w:rsid w:val="002E2BAC"/>
    <w:rsid w:val="002E471F"/>
    <w:rsid w:val="002F0A09"/>
    <w:rsid w:val="00307325"/>
    <w:rsid w:val="00311992"/>
    <w:rsid w:val="00317BBB"/>
    <w:rsid w:val="00341D0D"/>
    <w:rsid w:val="00344C53"/>
    <w:rsid w:val="00344E95"/>
    <w:rsid w:val="00345FAD"/>
    <w:rsid w:val="00350863"/>
    <w:rsid w:val="00352593"/>
    <w:rsid w:val="00353B04"/>
    <w:rsid w:val="00355543"/>
    <w:rsid w:val="003557DB"/>
    <w:rsid w:val="00362049"/>
    <w:rsid w:val="00364200"/>
    <w:rsid w:val="00364512"/>
    <w:rsid w:val="00364CA8"/>
    <w:rsid w:val="0036569A"/>
    <w:rsid w:val="0036770D"/>
    <w:rsid w:val="00371C12"/>
    <w:rsid w:val="00371E92"/>
    <w:rsid w:val="00372959"/>
    <w:rsid w:val="00374936"/>
    <w:rsid w:val="00376EB1"/>
    <w:rsid w:val="00386D44"/>
    <w:rsid w:val="00387072"/>
    <w:rsid w:val="00397DCD"/>
    <w:rsid w:val="003A0788"/>
    <w:rsid w:val="003B1518"/>
    <w:rsid w:val="003B3D36"/>
    <w:rsid w:val="003D1133"/>
    <w:rsid w:val="003D4420"/>
    <w:rsid w:val="003D5608"/>
    <w:rsid w:val="003E4445"/>
    <w:rsid w:val="003E7611"/>
    <w:rsid w:val="003F1113"/>
    <w:rsid w:val="003F2DAE"/>
    <w:rsid w:val="003F367A"/>
    <w:rsid w:val="00400C21"/>
    <w:rsid w:val="004023AA"/>
    <w:rsid w:val="00404453"/>
    <w:rsid w:val="00423C01"/>
    <w:rsid w:val="004269F2"/>
    <w:rsid w:val="00430FC8"/>
    <w:rsid w:val="00444723"/>
    <w:rsid w:val="00445E45"/>
    <w:rsid w:val="00453FE2"/>
    <w:rsid w:val="004750E4"/>
    <w:rsid w:val="00477A04"/>
    <w:rsid w:val="00477B09"/>
    <w:rsid w:val="004836E2"/>
    <w:rsid w:val="004847D8"/>
    <w:rsid w:val="004904CB"/>
    <w:rsid w:val="00490983"/>
    <w:rsid w:val="0049334A"/>
    <w:rsid w:val="004939ED"/>
    <w:rsid w:val="00494190"/>
    <w:rsid w:val="004963D2"/>
    <w:rsid w:val="004A254E"/>
    <w:rsid w:val="004A6EF1"/>
    <w:rsid w:val="004B4DCA"/>
    <w:rsid w:val="004C0645"/>
    <w:rsid w:val="004C08BC"/>
    <w:rsid w:val="004C0B69"/>
    <w:rsid w:val="004D42EA"/>
    <w:rsid w:val="004D45A0"/>
    <w:rsid w:val="004D481F"/>
    <w:rsid w:val="004D5E59"/>
    <w:rsid w:val="004D7DF0"/>
    <w:rsid w:val="004F2144"/>
    <w:rsid w:val="004F7321"/>
    <w:rsid w:val="004F7FF3"/>
    <w:rsid w:val="00511AC4"/>
    <w:rsid w:val="005156BA"/>
    <w:rsid w:val="00517A99"/>
    <w:rsid w:val="005249C2"/>
    <w:rsid w:val="00533F3A"/>
    <w:rsid w:val="00534A1B"/>
    <w:rsid w:val="00534C75"/>
    <w:rsid w:val="00540307"/>
    <w:rsid w:val="00550455"/>
    <w:rsid w:val="00550D53"/>
    <w:rsid w:val="00556A10"/>
    <w:rsid w:val="00560E8F"/>
    <w:rsid w:val="00566A4E"/>
    <w:rsid w:val="0057008D"/>
    <w:rsid w:val="005755AF"/>
    <w:rsid w:val="00576D8F"/>
    <w:rsid w:val="00582606"/>
    <w:rsid w:val="00595DB1"/>
    <w:rsid w:val="005A4899"/>
    <w:rsid w:val="005B5511"/>
    <w:rsid w:val="005B57A3"/>
    <w:rsid w:val="005B73B3"/>
    <w:rsid w:val="005C082D"/>
    <w:rsid w:val="005C5480"/>
    <w:rsid w:val="005C5B87"/>
    <w:rsid w:val="005C639E"/>
    <w:rsid w:val="005D09EE"/>
    <w:rsid w:val="005D23B5"/>
    <w:rsid w:val="005D3E34"/>
    <w:rsid w:val="005D4FAE"/>
    <w:rsid w:val="005D6E37"/>
    <w:rsid w:val="005E4ABA"/>
    <w:rsid w:val="005F1B66"/>
    <w:rsid w:val="005F1CFF"/>
    <w:rsid w:val="005F26A4"/>
    <w:rsid w:val="00606E71"/>
    <w:rsid w:val="00607770"/>
    <w:rsid w:val="00610529"/>
    <w:rsid w:val="00614927"/>
    <w:rsid w:val="006212FB"/>
    <w:rsid w:val="00624B5F"/>
    <w:rsid w:val="0062560E"/>
    <w:rsid w:val="0062654F"/>
    <w:rsid w:val="00627229"/>
    <w:rsid w:val="006315CC"/>
    <w:rsid w:val="0063286F"/>
    <w:rsid w:val="00635848"/>
    <w:rsid w:val="00637509"/>
    <w:rsid w:val="00637DD7"/>
    <w:rsid w:val="006447C0"/>
    <w:rsid w:val="00646DA5"/>
    <w:rsid w:val="0065055A"/>
    <w:rsid w:val="00656701"/>
    <w:rsid w:val="0066462C"/>
    <w:rsid w:val="00675A8C"/>
    <w:rsid w:val="00681F54"/>
    <w:rsid w:val="0068411D"/>
    <w:rsid w:val="00695409"/>
    <w:rsid w:val="006A150E"/>
    <w:rsid w:val="006A31D4"/>
    <w:rsid w:val="006B0EBD"/>
    <w:rsid w:val="006B21C5"/>
    <w:rsid w:val="006B32AD"/>
    <w:rsid w:val="006C0BDA"/>
    <w:rsid w:val="006D1BAF"/>
    <w:rsid w:val="006E49BC"/>
    <w:rsid w:val="006E6544"/>
    <w:rsid w:val="006F0339"/>
    <w:rsid w:val="006F62F6"/>
    <w:rsid w:val="007011D1"/>
    <w:rsid w:val="00701C92"/>
    <w:rsid w:val="007106D4"/>
    <w:rsid w:val="00710D31"/>
    <w:rsid w:val="00711D3C"/>
    <w:rsid w:val="007143EC"/>
    <w:rsid w:val="007145B7"/>
    <w:rsid w:val="00717B92"/>
    <w:rsid w:val="007204E1"/>
    <w:rsid w:val="00733055"/>
    <w:rsid w:val="00737737"/>
    <w:rsid w:val="0074120F"/>
    <w:rsid w:val="00750D58"/>
    <w:rsid w:val="00757959"/>
    <w:rsid w:val="00763938"/>
    <w:rsid w:val="007660DD"/>
    <w:rsid w:val="007733A6"/>
    <w:rsid w:val="00776199"/>
    <w:rsid w:val="0078750D"/>
    <w:rsid w:val="0079063B"/>
    <w:rsid w:val="00792207"/>
    <w:rsid w:val="007977EF"/>
    <w:rsid w:val="007A6450"/>
    <w:rsid w:val="007A6E73"/>
    <w:rsid w:val="007C415C"/>
    <w:rsid w:val="007C6066"/>
    <w:rsid w:val="007E0CF6"/>
    <w:rsid w:val="007E3EC8"/>
    <w:rsid w:val="007E46F7"/>
    <w:rsid w:val="007E4D07"/>
    <w:rsid w:val="007F27DF"/>
    <w:rsid w:val="007F3394"/>
    <w:rsid w:val="007F3741"/>
    <w:rsid w:val="007F57A0"/>
    <w:rsid w:val="007F6896"/>
    <w:rsid w:val="00814DA8"/>
    <w:rsid w:val="0082003D"/>
    <w:rsid w:val="00824C0D"/>
    <w:rsid w:val="008403B3"/>
    <w:rsid w:val="00843FCA"/>
    <w:rsid w:val="00846BC9"/>
    <w:rsid w:val="0085151B"/>
    <w:rsid w:val="00851AEB"/>
    <w:rsid w:val="00851B7B"/>
    <w:rsid w:val="0085221E"/>
    <w:rsid w:val="00852854"/>
    <w:rsid w:val="00854D75"/>
    <w:rsid w:val="0086126F"/>
    <w:rsid w:val="00862D58"/>
    <w:rsid w:val="0087163A"/>
    <w:rsid w:val="008716F0"/>
    <w:rsid w:val="00875DB6"/>
    <w:rsid w:val="00885C7F"/>
    <w:rsid w:val="0088764F"/>
    <w:rsid w:val="00891FF9"/>
    <w:rsid w:val="00897FB4"/>
    <w:rsid w:val="008A025F"/>
    <w:rsid w:val="008A482A"/>
    <w:rsid w:val="008A4B6C"/>
    <w:rsid w:val="008A7316"/>
    <w:rsid w:val="008B2209"/>
    <w:rsid w:val="008B3505"/>
    <w:rsid w:val="008B40FD"/>
    <w:rsid w:val="008C4936"/>
    <w:rsid w:val="008C7A96"/>
    <w:rsid w:val="008D36CA"/>
    <w:rsid w:val="008D4DFF"/>
    <w:rsid w:val="008D5DFC"/>
    <w:rsid w:val="008E12DA"/>
    <w:rsid w:val="008E50DD"/>
    <w:rsid w:val="008E5899"/>
    <w:rsid w:val="008E7604"/>
    <w:rsid w:val="008F093E"/>
    <w:rsid w:val="008F2A30"/>
    <w:rsid w:val="008F586F"/>
    <w:rsid w:val="008F6782"/>
    <w:rsid w:val="008F7790"/>
    <w:rsid w:val="008F7818"/>
    <w:rsid w:val="00910D4C"/>
    <w:rsid w:val="009262B6"/>
    <w:rsid w:val="00926B17"/>
    <w:rsid w:val="00941B51"/>
    <w:rsid w:val="00942CF5"/>
    <w:rsid w:val="00947661"/>
    <w:rsid w:val="00950280"/>
    <w:rsid w:val="0095185C"/>
    <w:rsid w:val="00954E5F"/>
    <w:rsid w:val="0095760C"/>
    <w:rsid w:val="0097213C"/>
    <w:rsid w:val="009745F2"/>
    <w:rsid w:val="00984849"/>
    <w:rsid w:val="009858A5"/>
    <w:rsid w:val="00985EB7"/>
    <w:rsid w:val="0099214C"/>
    <w:rsid w:val="00997A31"/>
    <w:rsid w:val="00997B75"/>
    <w:rsid w:val="009A205A"/>
    <w:rsid w:val="009A3B45"/>
    <w:rsid w:val="009B0278"/>
    <w:rsid w:val="009B76CF"/>
    <w:rsid w:val="009B7DBF"/>
    <w:rsid w:val="009C03EE"/>
    <w:rsid w:val="009C61D5"/>
    <w:rsid w:val="009C6C43"/>
    <w:rsid w:val="009D1600"/>
    <w:rsid w:val="009E3883"/>
    <w:rsid w:val="009E476C"/>
    <w:rsid w:val="009F73F0"/>
    <w:rsid w:val="00A02532"/>
    <w:rsid w:val="00A04A4F"/>
    <w:rsid w:val="00A2036C"/>
    <w:rsid w:val="00A23B32"/>
    <w:rsid w:val="00A269AA"/>
    <w:rsid w:val="00A43FF4"/>
    <w:rsid w:val="00A44814"/>
    <w:rsid w:val="00A52769"/>
    <w:rsid w:val="00A5748F"/>
    <w:rsid w:val="00A7058C"/>
    <w:rsid w:val="00A71A59"/>
    <w:rsid w:val="00A755F1"/>
    <w:rsid w:val="00A75692"/>
    <w:rsid w:val="00A83232"/>
    <w:rsid w:val="00A84918"/>
    <w:rsid w:val="00A85FBB"/>
    <w:rsid w:val="00A8636B"/>
    <w:rsid w:val="00A87762"/>
    <w:rsid w:val="00A90394"/>
    <w:rsid w:val="00A97ECC"/>
    <w:rsid w:val="00AA7BA7"/>
    <w:rsid w:val="00AB0F03"/>
    <w:rsid w:val="00AB1B74"/>
    <w:rsid w:val="00AB25BE"/>
    <w:rsid w:val="00AB55FB"/>
    <w:rsid w:val="00AB6ECE"/>
    <w:rsid w:val="00AB7A3D"/>
    <w:rsid w:val="00AC03CC"/>
    <w:rsid w:val="00AD183A"/>
    <w:rsid w:val="00AD50E4"/>
    <w:rsid w:val="00AE2B44"/>
    <w:rsid w:val="00AE78CF"/>
    <w:rsid w:val="00AF1428"/>
    <w:rsid w:val="00AF56E0"/>
    <w:rsid w:val="00AF7609"/>
    <w:rsid w:val="00B03380"/>
    <w:rsid w:val="00B0353A"/>
    <w:rsid w:val="00B10E7C"/>
    <w:rsid w:val="00B13741"/>
    <w:rsid w:val="00B14ACE"/>
    <w:rsid w:val="00B176C9"/>
    <w:rsid w:val="00B21665"/>
    <w:rsid w:val="00B230EB"/>
    <w:rsid w:val="00B255FE"/>
    <w:rsid w:val="00B27454"/>
    <w:rsid w:val="00B31234"/>
    <w:rsid w:val="00B326C5"/>
    <w:rsid w:val="00B42442"/>
    <w:rsid w:val="00B42581"/>
    <w:rsid w:val="00B44277"/>
    <w:rsid w:val="00B448EB"/>
    <w:rsid w:val="00B46A98"/>
    <w:rsid w:val="00B478ED"/>
    <w:rsid w:val="00B503E6"/>
    <w:rsid w:val="00B52845"/>
    <w:rsid w:val="00B5628E"/>
    <w:rsid w:val="00B611B0"/>
    <w:rsid w:val="00B63D2E"/>
    <w:rsid w:val="00B71034"/>
    <w:rsid w:val="00B850F0"/>
    <w:rsid w:val="00B923FB"/>
    <w:rsid w:val="00B97A9E"/>
    <w:rsid w:val="00BA0C90"/>
    <w:rsid w:val="00BA50D2"/>
    <w:rsid w:val="00BB3365"/>
    <w:rsid w:val="00BB6A07"/>
    <w:rsid w:val="00BB72D0"/>
    <w:rsid w:val="00BC1062"/>
    <w:rsid w:val="00BC1842"/>
    <w:rsid w:val="00BD08B3"/>
    <w:rsid w:val="00BD227E"/>
    <w:rsid w:val="00BD3761"/>
    <w:rsid w:val="00BD4EB2"/>
    <w:rsid w:val="00BE39E4"/>
    <w:rsid w:val="00BE6A15"/>
    <w:rsid w:val="00BF490C"/>
    <w:rsid w:val="00BF5D01"/>
    <w:rsid w:val="00BF7255"/>
    <w:rsid w:val="00C04D6E"/>
    <w:rsid w:val="00C07CB2"/>
    <w:rsid w:val="00C1048C"/>
    <w:rsid w:val="00C20149"/>
    <w:rsid w:val="00C22189"/>
    <w:rsid w:val="00C266EB"/>
    <w:rsid w:val="00C26E08"/>
    <w:rsid w:val="00C30132"/>
    <w:rsid w:val="00C36293"/>
    <w:rsid w:val="00C414C3"/>
    <w:rsid w:val="00C420B9"/>
    <w:rsid w:val="00C43F7B"/>
    <w:rsid w:val="00C4559F"/>
    <w:rsid w:val="00C503B4"/>
    <w:rsid w:val="00C678E9"/>
    <w:rsid w:val="00C75042"/>
    <w:rsid w:val="00C75340"/>
    <w:rsid w:val="00C75BE5"/>
    <w:rsid w:val="00C76E58"/>
    <w:rsid w:val="00C82215"/>
    <w:rsid w:val="00C837FD"/>
    <w:rsid w:val="00C84FB4"/>
    <w:rsid w:val="00C91A2E"/>
    <w:rsid w:val="00C97CB3"/>
    <w:rsid w:val="00CA01E9"/>
    <w:rsid w:val="00CA1F9E"/>
    <w:rsid w:val="00CB1566"/>
    <w:rsid w:val="00CB2036"/>
    <w:rsid w:val="00CC1B04"/>
    <w:rsid w:val="00CC723A"/>
    <w:rsid w:val="00CD1736"/>
    <w:rsid w:val="00CD25CC"/>
    <w:rsid w:val="00CE11BA"/>
    <w:rsid w:val="00CE1DEA"/>
    <w:rsid w:val="00CE35A3"/>
    <w:rsid w:val="00CF223A"/>
    <w:rsid w:val="00CF367E"/>
    <w:rsid w:val="00D018D7"/>
    <w:rsid w:val="00D0206C"/>
    <w:rsid w:val="00D14937"/>
    <w:rsid w:val="00D16B61"/>
    <w:rsid w:val="00D21848"/>
    <w:rsid w:val="00D242A6"/>
    <w:rsid w:val="00D244D8"/>
    <w:rsid w:val="00D3244A"/>
    <w:rsid w:val="00D32546"/>
    <w:rsid w:val="00D33429"/>
    <w:rsid w:val="00D40E52"/>
    <w:rsid w:val="00D43BEB"/>
    <w:rsid w:val="00D447F6"/>
    <w:rsid w:val="00D467E0"/>
    <w:rsid w:val="00D47C2F"/>
    <w:rsid w:val="00D57A69"/>
    <w:rsid w:val="00D753FB"/>
    <w:rsid w:val="00D843F4"/>
    <w:rsid w:val="00DA00E2"/>
    <w:rsid w:val="00DB611D"/>
    <w:rsid w:val="00DB747D"/>
    <w:rsid w:val="00DC1D0E"/>
    <w:rsid w:val="00DD21B9"/>
    <w:rsid w:val="00DD2F4D"/>
    <w:rsid w:val="00DD4374"/>
    <w:rsid w:val="00DD703C"/>
    <w:rsid w:val="00DD7224"/>
    <w:rsid w:val="00DE1E44"/>
    <w:rsid w:val="00DE7968"/>
    <w:rsid w:val="00DE7AE0"/>
    <w:rsid w:val="00DF2890"/>
    <w:rsid w:val="00DF2B0A"/>
    <w:rsid w:val="00E02B6E"/>
    <w:rsid w:val="00E04256"/>
    <w:rsid w:val="00E06571"/>
    <w:rsid w:val="00E12367"/>
    <w:rsid w:val="00E128F5"/>
    <w:rsid w:val="00E22692"/>
    <w:rsid w:val="00E235B2"/>
    <w:rsid w:val="00E24B46"/>
    <w:rsid w:val="00E263BF"/>
    <w:rsid w:val="00E348B8"/>
    <w:rsid w:val="00E4065B"/>
    <w:rsid w:val="00E42B94"/>
    <w:rsid w:val="00E4704D"/>
    <w:rsid w:val="00E47EFC"/>
    <w:rsid w:val="00E52102"/>
    <w:rsid w:val="00E66500"/>
    <w:rsid w:val="00E70F0A"/>
    <w:rsid w:val="00E71427"/>
    <w:rsid w:val="00E81A74"/>
    <w:rsid w:val="00E864A4"/>
    <w:rsid w:val="00E90032"/>
    <w:rsid w:val="00E902F9"/>
    <w:rsid w:val="00E9753C"/>
    <w:rsid w:val="00EA0D26"/>
    <w:rsid w:val="00EA0EE3"/>
    <w:rsid w:val="00EA3D61"/>
    <w:rsid w:val="00EA4785"/>
    <w:rsid w:val="00EB1F89"/>
    <w:rsid w:val="00EB2583"/>
    <w:rsid w:val="00EC028E"/>
    <w:rsid w:val="00ED21E0"/>
    <w:rsid w:val="00ED4B10"/>
    <w:rsid w:val="00ED550E"/>
    <w:rsid w:val="00ED7A06"/>
    <w:rsid w:val="00EF141F"/>
    <w:rsid w:val="00EF43CE"/>
    <w:rsid w:val="00EF71EA"/>
    <w:rsid w:val="00F049C1"/>
    <w:rsid w:val="00F05CFE"/>
    <w:rsid w:val="00F05F6B"/>
    <w:rsid w:val="00F063A3"/>
    <w:rsid w:val="00F13D99"/>
    <w:rsid w:val="00F21F3A"/>
    <w:rsid w:val="00F23B29"/>
    <w:rsid w:val="00F304E4"/>
    <w:rsid w:val="00F51B38"/>
    <w:rsid w:val="00F52202"/>
    <w:rsid w:val="00F54761"/>
    <w:rsid w:val="00F60197"/>
    <w:rsid w:val="00F61089"/>
    <w:rsid w:val="00F63C8A"/>
    <w:rsid w:val="00F63C8B"/>
    <w:rsid w:val="00F66D5B"/>
    <w:rsid w:val="00F67E87"/>
    <w:rsid w:val="00F73230"/>
    <w:rsid w:val="00F75560"/>
    <w:rsid w:val="00F76378"/>
    <w:rsid w:val="00F835E2"/>
    <w:rsid w:val="00F854FE"/>
    <w:rsid w:val="00F85BFF"/>
    <w:rsid w:val="00F876A5"/>
    <w:rsid w:val="00F9460F"/>
    <w:rsid w:val="00FA0B3E"/>
    <w:rsid w:val="00FA0E7C"/>
    <w:rsid w:val="00FA1646"/>
    <w:rsid w:val="00FA5162"/>
    <w:rsid w:val="00FA578F"/>
    <w:rsid w:val="00FA6946"/>
    <w:rsid w:val="00FA7E48"/>
    <w:rsid w:val="00FB50AA"/>
    <w:rsid w:val="00FB72FA"/>
    <w:rsid w:val="00FC1372"/>
    <w:rsid w:val="00FC2B29"/>
    <w:rsid w:val="00FC3E84"/>
    <w:rsid w:val="00FC4626"/>
    <w:rsid w:val="00FD4629"/>
    <w:rsid w:val="00FD6F8D"/>
    <w:rsid w:val="00FD70C3"/>
    <w:rsid w:val="00FE409B"/>
    <w:rsid w:val="00FE4A4D"/>
    <w:rsid w:val="00FE5B4E"/>
    <w:rsid w:val="00FE6F0C"/>
    <w:rsid w:val="00FF05F0"/>
    <w:rsid w:val="00FF5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 w:type="character" w:styleId="FollowedHyperlink">
    <w:name w:val="FollowedHyperlink"/>
    <w:basedOn w:val="DefaultParagraphFont"/>
    <w:uiPriority w:val="99"/>
    <w:rsid w:val="004F214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nwolfe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editor2013@gmail.com" TargetMode="External"/><Relationship Id="rId5" Type="http://schemas.openxmlformats.org/officeDocument/2006/relationships/hyperlink" Target="mailto:emmystarr@aol.com" TargetMode="External"/><Relationship Id="rId4" Type="http://schemas.openxmlformats.org/officeDocument/2006/relationships/hyperlink" Target="http://cedarfield2.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594</Words>
  <Characters>3390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2013-04-30T00:20:00Z</cp:lastPrinted>
  <dcterms:created xsi:type="dcterms:W3CDTF">2015-02-11T17:16:00Z</dcterms:created>
  <dcterms:modified xsi:type="dcterms:W3CDTF">2015-02-11T17:16:00Z</dcterms:modified>
</cp:coreProperties>
</file>