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5E" w:rsidRPr="00566A4E" w:rsidRDefault="0034795E" w:rsidP="001C47EB">
      <w:pPr>
        <w:spacing w:after="60" w:line="240" w:lineRule="auto"/>
        <w:rPr>
          <w:b/>
          <w:sz w:val="24"/>
          <w:szCs w:val="24"/>
          <w:u w:val="single"/>
        </w:rPr>
      </w:pPr>
      <w:r>
        <w:rPr>
          <w:b/>
          <w:sz w:val="24"/>
          <w:szCs w:val="24"/>
          <w:u w:val="single"/>
        </w:rPr>
        <w:t>CII  Board of Directors Homeowners Association Meeting Minutes,  June 19</w:t>
      </w:r>
      <w:r w:rsidRPr="00566A4E">
        <w:rPr>
          <w:b/>
          <w:sz w:val="24"/>
          <w:szCs w:val="24"/>
          <w:u w:val="single"/>
        </w:rPr>
        <w:t>, 2012</w:t>
      </w:r>
    </w:p>
    <w:p w:rsidR="0034795E" w:rsidRDefault="0034795E" w:rsidP="001C47EB">
      <w:pPr>
        <w:spacing w:after="60" w:line="240" w:lineRule="auto"/>
        <w:rPr>
          <w:sz w:val="24"/>
          <w:szCs w:val="24"/>
        </w:rPr>
      </w:pPr>
      <w:r w:rsidRPr="006212FB">
        <w:rPr>
          <w:sz w:val="24"/>
          <w:szCs w:val="24"/>
        </w:rPr>
        <w:t xml:space="preserve">Attending:  </w:t>
      </w:r>
      <w:r>
        <w:rPr>
          <w:sz w:val="24"/>
          <w:szCs w:val="24"/>
        </w:rPr>
        <w:t xml:space="preserve">President: Liz Callis; Vice President: Kevin LaValley; Members-at-Large: William Carter, Gary Wilt; Secretary-Treasurer: </w:t>
      </w:r>
      <w:r w:rsidRPr="006212FB">
        <w:rPr>
          <w:sz w:val="24"/>
          <w:szCs w:val="24"/>
        </w:rPr>
        <w:t>Ray Kudlak</w:t>
      </w:r>
      <w:r>
        <w:rPr>
          <w:sz w:val="24"/>
          <w:szCs w:val="24"/>
        </w:rPr>
        <w:t xml:space="preserve">; </w:t>
      </w:r>
      <w:r>
        <w:t>, copy to: (</w:t>
      </w:r>
      <w:hyperlink r:id="rId4" w:history="1">
        <w:r w:rsidRPr="00D21848">
          <w:rPr>
            <w:rStyle w:val="Hyperlink"/>
            <w:b/>
          </w:rPr>
          <w:t>emmystarr@aol.com</w:t>
        </w:r>
      </w:hyperlink>
      <w:r>
        <w:t xml:space="preserve">); </w:t>
      </w:r>
      <w:r>
        <w:rPr>
          <w:sz w:val="24"/>
          <w:szCs w:val="24"/>
        </w:rPr>
        <w:t xml:space="preserve">copy to: Hawthorne Mgmt. Barrie Rojahn </w:t>
      </w:r>
      <w:hyperlink r:id="rId5" w:history="1">
        <w:r w:rsidRPr="00C503B4">
          <w:rPr>
            <w:rStyle w:val="Hyperlink"/>
            <w:color w:val="auto"/>
            <w:sz w:val="24"/>
            <w:szCs w:val="24"/>
            <w:u w:val="none"/>
          </w:rPr>
          <w:t>(</w:t>
        </w:r>
        <w:r w:rsidRPr="007F57A0">
          <w:rPr>
            <w:rStyle w:val="Hyperlink"/>
            <w:b/>
            <w:sz w:val="24"/>
            <w:szCs w:val="24"/>
          </w:rPr>
          <w:t>brojahn@hawthornemgmt.com</w:t>
        </w:r>
      </w:hyperlink>
      <w:r>
        <w:t>)</w:t>
      </w:r>
    </w:p>
    <w:p w:rsidR="0034795E" w:rsidRPr="006212FB" w:rsidRDefault="0034795E" w:rsidP="001C47EB">
      <w:pPr>
        <w:spacing w:after="60" w:line="240" w:lineRule="auto"/>
        <w:rPr>
          <w:sz w:val="24"/>
          <w:szCs w:val="24"/>
        </w:rPr>
      </w:pPr>
      <w:r w:rsidRPr="006212FB">
        <w:rPr>
          <w:sz w:val="24"/>
          <w:szCs w:val="24"/>
        </w:rPr>
        <w:t>The mee</w:t>
      </w:r>
      <w:r>
        <w:rPr>
          <w:sz w:val="24"/>
          <w:szCs w:val="24"/>
        </w:rPr>
        <w:t>ting was called to order at 7:02</w:t>
      </w:r>
      <w:r w:rsidRPr="006212FB">
        <w:rPr>
          <w:sz w:val="24"/>
          <w:szCs w:val="24"/>
        </w:rPr>
        <w:t xml:space="preserve"> PM and </w:t>
      </w:r>
      <w:r>
        <w:rPr>
          <w:sz w:val="24"/>
          <w:szCs w:val="24"/>
        </w:rPr>
        <w:t>the previous Minutes were adopt</w:t>
      </w:r>
      <w:r w:rsidRPr="006212FB">
        <w:rPr>
          <w:sz w:val="24"/>
          <w:szCs w:val="24"/>
        </w:rPr>
        <w:t>ed.</w:t>
      </w:r>
    </w:p>
    <w:p w:rsidR="0034795E" w:rsidRDefault="0034795E" w:rsidP="001C47EB">
      <w:pPr>
        <w:spacing w:after="60" w:line="240" w:lineRule="auto"/>
        <w:rPr>
          <w:b/>
          <w:sz w:val="24"/>
          <w:szCs w:val="24"/>
        </w:rPr>
      </w:pPr>
      <w:r>
        <w:rPr>
          <w:sz w:val="24"/>
          <w:szCs w:val="24"/>
          <w:u w:val="single"/>
        </w:rPr>
        <w:t xml:space="preserve">Announcement - We reqret that our </w:t>
      </w:r>
      <w:r w:rsidRPr="004D42EA">
        <w:rPr>
          <w:b/>
          <w:sz w:val="24"/>
          <w:szCs w:val="24"/>
          <w:u w:val="single"/>
        </w:rPr>
        <w:t>President, Liz Callis</w:t>
      </w:r>
      <w:r>
        <w:rPr>
          <w:sz w:val="24"/>
          <w:szCs w:val="24"/>
          <w:u w:val="single"/>
        </w:rPr>
        <w:t xml:space="preserve"> will be leaving the Cedarfield II family and Board</w:t>
      </w:r>
      <w:r w:rsidRPr="004D42EA">
        <w:rPr>
          <w:sz w:val="24"/>
          <w:szCs w:val="24"/>
        </w:rPr>
        <w:t>.  A</w:t>
      </w:r>
      <w:r>
        <w:rPr>
          <w:sz w:val="24"/>
          <w:szCs w:val="24"/>
        </w:rPr>
        <w:t xml:space="preserve"> resident has been recommended to the Board and the Board will review this individual’s credentials prior to approval for this position.  As of this writing, </w:t>
      </w:r>
      <w:r>
        <w:rPr>
          <w:b/>
          <w:sz w:val="24"/>
          <w:szCs w:val="24"/>
        </w:rPr>
        <w:t xml:space="preserve">EMILY BIGGS has been unanimously approved by the Board and will take over the duties of this position.  WELCOME Emily!   </w:t>
      </w:r>
      <w:r>
        <w:rPr>
          <w:b/>
          <w:sz w:val="24"/>
          <w:szCs w:val="24"/>
        </w:rPr>
        <w:tab/>
      </w:r>
    </w:p>
    <w:p w:rsidR="0034795E" w:rsidRDefault="0034795E" w:rsidP="004A254E">
      <w:pPr>
        <w:spacing w:after="60" w:line="240" w:lineRule="auto"/>
        <w:ind w:left="720"/>
        <w:rPr>
          <w:sz w:val="24"/>
          <w:szCs w:val="24"/>
          <w:u w:val="single"/>
        </w:rPr>
      </w:pPr>
      <w:r>
        <w:rPr>
          <w:b/>
          <w:sz w:val="24"/>
          <w:szCs w:val="24"/>
        </w:rPr>
        <w:t>LIZ, we applaud your excellent accomplishments and contributions to our community, especially the major job of renovating the Pool and the paving of the Parking Lot among many others.  We will miss you in the Association and in the Community.</w:t>
      </w:r>
    </w:p>
    <w:p w:rsidR="0034795E" w:rsidRPr="006212FB" w:rsidRDefault="0034795E"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The Hawthorne Management financial report for May was reviewed.  The expenditures to date are in line with income.  We continue to build our funded General Reserve to prepare for coming major expenses such as a new pool cover and new playground equipment.</w:t>
      </w:r>
    </w:p>
    <w:p w:rsidR="0034795E" w:rsidRDefault="0034795E" w:rsidP="001C47EB">
      <w:pPr>
        <w:spacing w:after="60" w:line="240" w:lineRule="auto"/>
        <w:rPr>
          <w:sz w:val="24"/>
          <w:szCs w:val="24"/>
          <w:u w:val="single"/>
        </w:rPr>
      </w:pPr>
      <w:r>
        <w:rPr>
          <w:sz w:val="24"/>
          <w:szCs w:val="24"/>
          <w:u w:val="single"/>
        </w:rPr>
        <w:t>New Business</w:t>
      </w:r>
      <w:r w:rsidRPr="00494190">
        <w:rPr>
          <w:sz w:val="24"/>
          <w:szCs w:val="24"/>
        </w:rPr>
        <w:t xml:space="preserve"> –  </w:t>
      </w:r>
      <w:r>
        <w:rPr>
          <w:sz w:val="24"/>
          <w:szCs w:val="24"/>
        </w:rPr>
        <w:t>Three new Fans are being installed in the Pool Pavilion roof.  Two Security Lights will be inspected and repaired.</w:t>
      </w:r>
    </w:p>
    <w:p w:rsidR="0034795E" w:rsidRDefault="0034795E"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Pr>
          <w:sz w:val="24"/>
          <w:szCs w:val="24"/>
        </w:rPr>
        <w:t xml:space="preserve"> The </w:t>
      </w:r>
      <w:r w:rsidRPr="00362049">
        <w:rPr>
          <w:sz w:val="24"/>
          <w:szCs w:val="24"/>
        </w:rPr>
        <w:t>Pool Parking Lot</w:t>
      </w:r>
      <w:r>
        <w:rPr>
          <w:sz w:val="24"/>
          <w:szCs w:val="24"/>
        </w:rPr>
        <w:t xml:space="preserve"> has been resurfaced and no major damage found to the new surface.  The </w:t>
      </w:r>
      <w:r w:rsidRPr="00362049">
        <w:rPr>
          <w:sz w:val="24"/>
          <w:szCs w:val="24"/>
        </w:rPr>
        <w:t>A/C unit motor</w:t>
      </w:r>
      <w:r>
        <w:rPr>
          <w:sz w:val="24"/>
          <w:szCs w:val="24"/>
        </w:rPr>
        <w:t xml:space="preserve"> has been replaced and a WiFi Router has been installed along with a new Water Fountain.  The leak at the Baby Pool has been repaired with a new filter housing.</w:t>
      </w:r>
    </w:p>
    <w:p w:rsidR="0034795E" w:rsidRDefault="0034795E" w:rsidP="001C47EB">
      <w:pPr>
        <w:spacing w:after="60" w:line="240" w:lineRule="auto"/>
        <w:rPr>
          <w:sz w:val="24"/>
          <w:szCs w:val="24"/>
        </w:rPr>
      </w:pPr>
      <w:r w:rsidRPr="00B14ACE">
        <w:rPr>
          <w:sz w:val="24"/>
          <w:szCs w:val="24"/>
          <w:u w:val="single"/>
        </w:rPr>
        <w:t>Pool Committee</w:t>
      </w:r>
      <w:r>
        <w:rPr>
          <w:sz w:val="24"/>
          <w:szCs w:val="24"/>
        </w:rPr>
        <w:t xml:space="preserve"> – </w:t>
      </w:r>
      <w:r w:rsidRPr="000A167A">
        <w:rPr>
          <w:b/>
          <w:sz w:val="24"/>
          <w:szCs w:val="24"/>
        </w:rPr>
        <w:t>Pool Tags</w:t>
      </w:r>
      <w:r>
        <w:rPr>
          <w:sz w:val="24"/>
          <w:szCs w:val="24"/>
        </w:rPr>
        <w:t xml:space="preserve"> are issued to homeowners for the duration of their residence in Cedarfield II.        DO NOT DISCARD YOUR POOL TAG AS THESE ARE USED YEAR TO YEAR AND ARE SIMPLY REACTIVATED WHEN YOUR HOMEOWNER DUES ARE PAID EACH YEAR.  LOSS OF A TAG WILL REQUIRE YOU TO PURCHASE A NEW TAG WHICH YOU CAN AVOID.</w:t>
      </w:r>
    </w:p>
    <w:p w:rsidR="0034795E" w:rsidRDefault="0034795E" w:rsidP="00D21848">
      <w:pPr>
        <w:spacing w:after="60" w:line="240" w:lineRule="auto"/>
        <w:ind w:firstLine="720"/>
        <w:rPr>
          <w:sz w:val="24"/>
          <w:szCs w:val="24"/>
        </w:rPr>
      </w:pPr>
      <w:r>
        <w:rPr>
          <w:sz w:val="24"/>
          <w:szCs w:val="24"/>
        </w:rPr>
        <w:t>A Postcard will be sent to all Cedarfield II residents with this information.</w:t>
      </w:r>
    </w:p>
    <w:p w:rsidR="0034795E" w:rsidRDefault="0034795E" w:rsidP="001C47EB">
      <w:pPr>
        <w:spacing w:after="60" w:line="240" w:lineRule="auto"/>
        <w:rPr>
          <w:sz w:val="24"/>
          <w:szCs w:val="24"/>
        </w:rPr>
      </w:pPr>
      <w:r w:rsidRPr="00534A1B">
        <w:rPr>
          <w:sz w:val="24"/>
          <w:szCs w:val="24"/>
          <w:u w:val="single"/>
        </w:rPr>
        <w:t>Landscape Committee</w:t>
      </w:r>
      <w:r>
        <w:rPr>
          <w:sz w:val="24"/>
          <w:szCs w:val="24"/>
        </w:rPr>
        <w:t xml:space="preserve"> – New plantings of flowers and shrubs at several entrances has taken place.  Some damaged plantings have also been replaced.  Mulch has been added to the </w:t>
      </w:r>
      <w:r w:rsidRPr="004A254E">
        <w:rPr>
          <w:sz w:val="24"/>
          <w:szCs w:val="24"/>
        </w:rPr>
        <w:t>Playground</w:t>
      </w:r>
      <w:r>
        <w:rPr>
          <w:sz w:val="24"/>
          <w:szCs w:val="24"/>
        </w:rPr>
        <w:t xml:space="preserve"> area for safety and appearance.</w:t>
      </w:r>
    </w:p>
    <w:p w:rsidR="0034795E" w:rsidRDefault="0034795E" w:rsidP="001C47EB">
      <w:pPr>
        <w:spacing w:after="60" w:line="240" w:lineRule="auto"/>
        <w:rPr>
          <w:sz w:val="24"/>
          <w:szCs w:val="24"/>
        </w:rPr>
      </w:pPr>
      <w:r w:rsidRPr="00341D0D">
        <w:rPr>
          <w:sz w:val="24"/>
          <w:szCs w:val="24"/>
          <w:u w:val="single"/>
        </w:rPr>
        <w:t>Architectural Committee</w:t>
      </w:r>
      <w:r>
        <w:rPr>
          <w:sz w:val="24"/>
          <w:szCs w:val="24"/>
        </w:rPr>
        <w:t xml:space="preserve"> – The </w:t>
      </w:r>
      <w:r w:rsidRPr="004C0645">
        <w:rPr>
          <w:b/>
          <w:sz w:val="24"/>
          <w:szCs w:val="24"/>
        </w:rPr>
        <w:t>new volunteer members</w:t>
      </w:r>
      <w:r>
        <w:rPr>
          <w:sz w:val="24"/>
          <w:szCs w:val="24"/>
        </w:rPr>
        <w:t xml:space="preserve"> for the ARC committee are doing a </w:t>
      </w:r>
      <w:r w:rsidRPr="004C0645">
        <w:rPr>
          <w:b/>
          <w:sz w:val="24"/>
          <w:szCs w:val="24"/>
        </w:rPr>
        <w:t>great job!</w:t>
      </w:r>
      <w:r>
        <w:rPr>
          <w:sz w:val="24"/>
          <w:szCs w:val="24"/>
        </w:rPr>
        <w:t xml:space="preserve">  Their involvement in the community is being seen in the many improvements being made by homeowners to their properties.  </w:t>
      </w:r>
      <w:r w:rsidRPr="002B0755">
        <w:rPr>
          <w:b/>
          <w:sz w:val="24"/>
          <w:szCs w:val="24"/>
        </w:rPr>
        <w:t>THANKS and keep up your good work!</w:t>
      </w:r>
    </w:p>
    <w:p w:rsidR="0034795E" w:rsidRDefault="0034795E" w:rsidP="001C47EB">
      <w:pPr>
        <w:spacing w:after="60" w:line="240" w:lineRule="auto"/>
        <w:rPr>
          <w:sz w:val="24"/>
          <w:szCs w:val="24"/>
        </w:rPr>
      </w:pPr>
      <w:r w:rsidRPr="00130E9E">
        <w:rPr>
          <w:sz w:val="24"/>
          <w:szCs w:val="24"/>
          <w:u w:val="single"/>
        </w:rPr>
        <w:t>Social Committee</w:t>
      </w:r>
      <w:r>
        <w:rPr>
          <w:sz w:val="24"/>
          <w:szCs w:val="24"/>
        </w:rPr>
        <w:t xml:space="preserve"> –Our new Chairpersons are </w:t>
      </w:r>
      <w:r w:rsidRPr="006B21C5">
        <w:rPr>
          <w:b/>
          <w:sz w:val="24"/>
          <w:szCs w:val="24"/>
        </w:rPr>
        <w:t>Kevin and Jennifer Wolfe</w:t>
      </w:r>
      <w:r>
        <w:rPr>
          <w:sz w:val="24"/>
          <w:szCs w:val="24"/>
        </w:rPr>
        <w:t xml:space="preserve">.  Contact them at: </w:t>
      </w:r>
      <w:r w:rsidRPr="00094CAA">
        <w:rPr>
          <w:b/>
          <w:sz w:val="24"/>
          <w:szCs w:val="24"/>
        </w:rPr>
        <w:t>(</w:t>
      </w:r>
      <w:hyperlink r:id="rId6" w:history="1">
        <w:r w:rsidRPr="00196B7F">
          <w:rPr>
            <w:rStyle w:val="Hyperlink"/>
            <w:b/>
            <w:sz w:val="24"/>
            <w:szCs w:val="24"/>
          </w:rPr>
          <w:t>prnwolfe2@gmail.com</w:t>
        </w:r>
      </w:hyperlink>
      <w:r w:rsidRPr="00094CAA">
        <w:rPr>
          <w:b/>
          <w:sz w:val="24"/>
          <w:szCs w:val="24"/>
        </w:rPr>
        <w:t>)</w:t>
      </w:r>
      <w:r>
        <w:rPr>
          <w:b/>
          <w:sz w:val="24"/>
          <w:szCs w:val="24"/>
        </w:rPr>
        <w:t xml:space="preserve">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 to help conduct a future event!</w:t>
      </w:r>
    </w:p>
    <w:p w:rsidR="0034795E" w:rsidRDefault="0034795E" w:rsidP="001C47EB">
      <w:pPr>
        <w:spacing w:after="60" w:line="240" w:lineRule="auto"/>
        <w:rPr>
          <w:sz w:val="24"/>
          <w:szCs w:val="24"/>
        </w:rPr>
      </w:pPr>
      <w:r w:rsidRPr="00763938">
        <w:rPr>
          <w:b/>
          <w:sz w:val="24"/>
          <w:szCs w:val="24"/>
        </w:rPr>
        <w:t>COMMITTEE POSITIONS OPEN</w:t>
      </w:r>
      <w:r>
        <w:rPr>
          <w:sz w:val="24"/>
          <w:szCs w:val="24"/>
        </w:rPr>
        <w:t xml:space="preserve"> – Volunteers are needed for the Landscape, Social, Pool and Architectural Committees.  Chairpersons for the Pool and Landscape Committees would be greatly appreciated.  We need to have each CII neighborhood represented by your personal advocate.  Please contact </w:t>
      </w:r>
      <w:smartTag w:uri="urn:schemas-microsoft-com:office:smarttags" w:element="City">
        <w:r>
          <w:rPr>
            <w:b/>
            <w:sz w:val="24"/>
            <w:szCs w:val="24"/>
          </w:rPr>
          <w:t>Barrie</w:t>
        </w:r>
      </w:smartTag>
      <w:r>
        <w:rPr>
          <w:b/>
          <w:sz w:val="24"/>
          <w:szCs w:val="24"/>
        </w:rPr>
        <w:t xml:space="preserve"> Rojahn at </w:t>
      </w:r>
      <w:smartTag w:uri="urn:schemas-microsoft-com:office:smarttags" w:element="City">
        <w:smartTag w:uri="urn:schemas-microsoft-com:office:smarttags" w:element="place">
          <w:r>
            <w:rPr>
              <w:b/>
              <w:sz w:val="24"/>
              <w:szCs w:val="24"/>
            </w:rPr>
            <w:t>Hawthorne</w:t>
          </w:r>
        </w:smartTag>
      </w:smartTag>
      <w:r>
        <w:rPr>
          <w:b/>
          <w:sz w:val="24"/>
          <w:szCs w:val="24"/>
        </w:rPr>
        <w:t xml:space="preserve"> Mgmt. to step up to help improve our community </w:t>
      </w:r>
      <w:r>
        <w:rPr>
          <w:sz w:val="24"/>
          <w:szCs w:val="24"/>
        </w:rPr>
        <w:t>.</w:t>
      </w:r>
    </w:p>
    <w:p w:rsidR="0034795E" w:rsidRDefault="0034795E" w:rsidP="00997A31">
      <w:pPr>
        <w:spacing w:after="60" w:line="240" w:lineRule="auto"/>
        <w:rPr>
          <w:sz w:val="24"/>
          <w:szCs w:val="24"/>
        </w:rPr>
      </w:pPr>
      <w:r w:rsidRPr="006212FB">
        <w:rPr>
          <w:sz w:val="24"/>
          <w:szCs w:val="24"/>
        </w:rPr>
        <w:t>T</w:t>
      </w:r>
      <w:r>
        <w:rPr>
          <w:sz w:val="24"/>
          <w:szCs w:val="24"/>
        </w:rPr>
        <w:t>he meeting was adjourned at 8:40</w:t>
      </w:r>
      <w:r w:rsidRPr="006212FB">
        <w:rPr>
          <w:sz w:val="24"/>
          <w:szCs w:val="24"/>
        </w:rPr>
        <w:t xml:space="preserve"> PM.</w:t>
      </w:r>
    </w:p>
    <w:p w:rsidR="0034795E" w:rsidRPr="004A254E" w:rsidRDefault="0034795E" w:rsidP="00997A31">
      <w:pPr>
        <w:spacing w:after="60" w:line="240" w:lineRule="auto"/>
        <w:rPr>
          <w:sz w:val="16"/>
          <w:szCs w:val="16"/>
        </w:rPr>
      </w:pPr>
    </w:p>
    <w:p w:rsidR="0034795E" w:rsidRDefault="0034795E" w:rsidP="003D4420">
      <w:pPr>
        <w:spacing w:after="60" w:line="240" w:lineRule="auto"/>
        <w:ind w:firstLine="720"/>
        <w:rPr>
          <w:b/>
          <w:sz w:val="24"/>
          <w:szCs w:val="24"/>
          <w:u w:val="single"/>
        </w:rPr>
      </w:pPr>
      <w:r w:rsidRPr="004A254E">
        <w:rPr>
          <w:b/>
          <w:sz w:val="24"/>
          <w:szCs w:val="24"/>
          <w:u w:val="single"/>
        </w:rPr>
        <w:t xml:space="preserve">The </w:t>
      </w:r>
      <w:r w:rsidRPr="00814DA8">
        <w:rPr>
          <w:b/>
          <w:sz w:val="24"/>
          <w:szCs w:val="24"/>
          <w:u w:val="single"/>
        </w:rPr>
        <w:t>Next</w:t>
      </w:r>
      <w:r w:rsidRPr="00F63C8B">
        <w:rPr>
          <w:b/>
          <w:sz w:val="24"/>
          <w:szCs w:val="24"/>
          <w:u w:val="single"/>
        </w:rPr>
        <w:t xml:space="preserve"> Meeting</w:t>
      </w:r>
      <w:r w:rsidRPr="004A254E">
        <w:rPr>
          <w:b/>
          <w:sz w:val="24"/>
          <w:szCs w:val="24"/>
          <w:u w:val="single"/>
        </w:rPr>
        <w:t xml:space="preserve"> will be held at</w:t>
      </w:r>
      <w:r>
        <w:rPr>
          <w:sz w:val="24"/>
          <w:szCs w:val="24"/>
          <w:u w:val="single"/>
        </w:rPr>
        <w:t xml:space="preserve"> </w:t>
      </w:r>
      <w:r w:rsidRPr="004A254E">
        <w:rPr>
          <w:b/>
          <w:sz w:val="24"/>
          <w:szCs w:val="24"/>
          <w:u w:val="single"/>
        </w:rPr>
        <w:t>7:00 PM,</w:t>
      </w:r>
      <w:r>
        <w:rPr>
          <w:sz w:val="24"/>
          <w:szCs w:val="24"/>
          <w:u w:val="single"/>
        </w:rPr>
        <w:t xml:space="preserve"> </w:t>
      </w:r>
      <w:r>
        <w:rPr>
          <w:b/>
          <w:sz w:val="24"/>
          <w:szCs w:val="24"/>
          <w:u w:val="single"/>
        </w:rPr>
        <w:t>Tuesday, July 11 at the home</w:t>
      </w:r>
    </w:p>
    <w:p w:rsidR="0034795E" w:rsidRPr="00997A31" w:rsidRDefault="0034795E" w:rsidP="003D4420">
      <w:pPr>
        <w:spacing w:after="60" w:line="240" w:lineRule="auto"/>
        <w:ind w:left="720" w:firstLine="720"/>
        <w:rPr>
          <w:sz w:val="24"/>
          <w:szCs w:val="24"/>
        </w:rPr>
      </w:pPr>
      <w:r>
        <w:rPr>
          <w:b/>
          <w:sz w:val="24"/>
          <w:szCs w:val="24"/>
          <w:u w:val="single"/>
        </w:rPr>
        <w:t>of our new President, Emily Biggs, 12324 Henderson Hill</w:t>
      </w:r>
      <w:r w:rsidRPr="00997A31">
        <w:rPr>
          <w:b/>
          <w:sz w:val="24"/>
          <w:szCs w:val="24"/>
        </w:rPr>
        <w:t>.</w:t>
      </w:r>
    </w:p>
    <w:p w:rsidR="0034795E" w:rsidRDefault="0034795E" w:rsidP="00582606">
      <w:pPr>
        <w:spacing w:after="60" w:line="240" w:lineRule="auto"/>
        <w:ind w:firstLine="720"/>
        <w:rPr>
          <w:b/>
          <w:sz w:val="24"/>
          <w:szCs w:val="24"/>
          <w:u w:val="single"/>
        </w:rPr>
      </w:pPr>
    </w:p>
    <w:p w:rsidR="0034795E" w:rsidRDefault="0034795E" w:rsidP="007E0CF6">
      <w:pPr>
        <w:spacing w:after="60" w:line="240" w:lineRule="auto"/>
        <w:rPr>
          <w:b/>
          <w:sz w:val="24"/>
          <w:szCs w:val="24"/>
          <w:u w:val="single"/>
        </w:rPr>
      </w:pPr>
      <w:r w:rsidRPr="007E0CF6">
        <w:rPr>
          <w:b/>
          <w:sz w:val="24"/>
          <w:szCs w:val="24"/>
        </w:rPr>
        <w:t xml:space="preserve">        </w:t>
      </w:r>
      <w:r>
        <w:rPr>
          <w:b/>
          <w:sz w:val="24"/>
          <w:szCs w:val="24"/>
          <w:u w:val="single"/>
        </w:rPr>
        <w:t xml:space="preserve">PLEASE DIRECT ALL INQUIRIES AND COMMENTS DIRECTLY TO </w:t>
      </w:r>
      <w:smartTag w:uri="urn:schemas-microsoft-com:office:smarttags" w:element="place">
        <w:smartTag w:uri="urn:schemas-microsoft-com:office:smarttags" w:element="City">
          <w:r>
            <w:rPr>
              <w:b/>
              <w:sz w:val="24"/>
              <w:szCs w:val="24"/>
              <w:u w:val="single"/>
            </w:rPr>
            <w:t>BARRIE</w:t>
          </w:r>
        </w:smartTag>
      </w:smartTag>
      <w:r>
        <w:rPr>
          <w:b/>
          <w:sz w:val="24"/>
          <w:szCs w:val="24"/>
          <w:u w:val="single"/>
        </w:rPr>
        <w:t xml:space="preserve"> ROJAHNS AT</w:t>
      </w:r>
    </w:p>
    <w:p w:rsidR="0034795E" w:rsidRDefault="0034795E" w:rsidP="007E0CF6">
      <w:pPr>
        <w:spacing w:after="60" w:line="240" w:lineRule="auto"/>
        <w:rPr>
          <w:b/>
          <w:sz w:val="24"/>
          <w:szCs w:val="24"/>
          <w:u w:val="single"/>
        </w:rPr>
      </w:pPr>
      <w:r>
        <w:rPr>
          <w:b/>
          <w:sz w:val="24"/>
          <w:szCs w:val="24"/>
        </w:rPr>
        <w:t xml:space="preserve">    </w:t>
      </w:r>
      <w:r w:rsidRPr="007E0CF6">
        <w:rPr>
          <w:b/>
          <w:sz w:val="24"/>
          <w:szCs w:val="24"/>
        </w:rPr>
        <w:t>(</w:t>
      </w:r>
      <w:hyperlink r:id="rId7" w:history="1">
        <w:r w:rsidRPr="007F57A0">
          <w:rPr>
            <w:rStyle w:val="Hyperlink"/>
            <w:b/>
            <w:sz w:val="24"/>
            <w:szCs w:val="24"/>
          </w:rPr>
          <w:t>brojahn@hawthornemgmt.com</w:t>
        </w:r>
      </w:hyperlink>
      <w:r w:rsidRPr="007E0CF6">
        <w:rPr>
          <w:b/>
          <w:sz w:val="24"/>
          <w:szCs w:val="24"/>
        </w:rPr>
        <w:t xml:space="preserve">)  </w:t>
      </w:r>
      <w:r>
        <w:rPr>
          <w:b/>
          <w:sz w:val="24"/>
          <w:szCs w:val="24"/>
          <w:u w:val="single"/>
        </w:rPr>
        <w:t xml:space="preserve">TO ASSURE THAT YOUR NEEDS ARE DULY RECORDED </w:t>
      </w:r>
    </w:p>
    <w:p w:rsidR="0034795E" w:rsidRPr="006212FB" w:rsidRDefault="0034795E" w:rsidP="007E0CF6">
      <w:pPr>
        <w:spacing w:after="60" w:line="240" w:lineRule="auto"/>
        <w:ind w:left="720" w:firstLine="720"/>
        <w:rPr>
          <w:sz w:val="24"/>
          <w:szCs w:val="24"/>
          <w:u w:val="single"/>
        </w:rPr>
      </w:pPr>
      <w:r>
        <w:rPr>
          <w:b/>
          <w:sz w:val="24"/>
          <w:szCs w:val="24"/>
          <w:u w:val="single"/>
        </w:rPr>
        <w:t>AND REQUIRED ACTION TAKEN IN A TIMELY FASHION.</w:t>
      </w:r>
    </w:p>
    <w:sectPr w:rsidR="0034795E" w:rsidRPr="006212FB" w:rsidSect="00D21848">
      <w:pgSz w:w="12240" w:h="15840"/>
      <w:pgMar w:top="432" w:right="1008" w:bottom="73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7F42"/>
    <w:rsid w:val="00015B85"/>
    <w:rsid w:val="00024749"/>
    <w:rsid w:val="0002699A"/>
    <w:rsid w:val="000305B8"/>
    <w:rsid w:val="0004082B"/>
    <w:rsid w:val="0004144E"/>
    <w:rsid w:val="00065A0A"/>
    <w:rsid w:val="0007182F"/>
    <w:rsid w:val="00074C57"/>
    <w:rsid w:val="000875C8"/>
    <w:rsid w:val="00094CAA"/>
    <w:rsid w:val="000A167A"/>
    <w:rsid w:val="000B4B4B"/>
    <w:rsid w:val="000C7A2C"/>
    <w:rsid w:val="000D28C3"/>
    <w:rsid w:val="000E6CA2"/>
    <w:rsid w:val="000F67B7"/>
    <w:rsid w:val="00110592"/>
    <w:rsid w:val="00110B77"/>
    <w:rsid w:val="00111F88"/>
    <w:rsid w:val="00130E9E"/>
    <w:rsid w:val="00136FA9"/>
    <w:rsid w:val="00150B5E"/>
    <w:rsid w:val="00153A11"/>
    <w:rsid w:val="0018527E"/>
    <w:rsid w:val="00185673"/>
    <w:rsid w:val="00196B7F"/>
    <w:rsid w:val="00197260"/>
    <w:rsid w:val="001A1043"/>
    <w:rsid w:val="001A2B8B"/>
    <w:rsid w:val="001C47EB"/>
    <w:rsid w:val="001C77E3"/>
    <w:rsid w:val="001D108E"/>
    <w:rsid w:val="001D44AB"/>
    <w:rsid w:val="001F0565"/>
    <w:rsid w:val="00205F50"/>
    <w:rsid w:val="00220C03"/>
    <w:rsid w:val="002238BC"/>
    <w:rsid w:val="002240BA"/>
    <w:rsid w:val="00232951"/>
    <w:rsid w:val="002373FE"/>
    <w:rsid w:val="00237577"/>
    <w:rsid w:val="0024084E"/>
    <w:rsid w:val="00252FFF"/>
    <w:rsid w:val="002544F5"/>
    <w:rsid w:val="0025494C"/>
    <w:rsid w:val="00255F4E"/>
    <w:rsid w:val="002624B2"/>
    <w:rsid w:val="0026381D"/>
    <w:rsid w:val="00272B62"/>
    <w:rsid w:val="00281FBE"/>
    <w:rsid w:val="002A6E10"/>
    <w:rsid w:val="002B0755"/>
    <w:rsid w:val="002B2767"/>
    <w:rsid w:val="002B47DB"/>
    <w:rsid w:val="002B5948"/>
    <w:rsid w:val="002B6AD5"/>
    <w:rsid w:val="002E269A"/>
    <w:rsid w:val="002F0A09"/>
    <w:rsid w:val="00307325"/>
    <w:rsid w:val="00311992"/>
    <w:rsid w:val="00317BBB"/>
    <w:rsid w:val="00341D0D"/>
    <w:rsid w:val="0034795E"/>
    <w:rsid w:val="00352593"/>
    <w:rsid w:val="00353B04"/>
    <w:rsid w:val="003557DB"/>
    <w:rsid w:val="00362049"/>
    <w:rsid w:val="00364200"/>
    <w:rsid w:val="00364512"/>
    <w:rsid w:val="00364CA8"/>
    <w:rsid w:val="0036569A"/>
    <w:rsid w:val="0036770D"/>
    <w:rsid w:val="00371C12"/>
    <w:rsid w:val="00371E92"/>
    <w:rsid w:val="00374936"/>
    <w:rsid w:val="00376EB1"/>
    <w:rsid w:val="00387072"/>
    <w:rsid w:val="00397DCD"/>
    <w:rsid w:val="003A0788"/>
    <w:rsid w:val="003B1518"/>
    <w:rsid w:val="003B3D36"/>
    <w:rsid w:val="003D1133"/>
    <w:rsid w:val="003D4420"/>
    <w:rsid w:val="003D5608"/>
    <w:rsid w:val="003E7611"/>
    <w:rsid w:val="003F1113"/>
    <w:rsid w:val="003F2DAE"/>
    <w:rsid w:val="003F367A"/>
    <w:rsid w:val="00400C21"/>
    <w:rsid w:val="00423C01"/>
    <w:rsid w:val="004269F2"/>
    <w:rsid w:val="00445E45"/>
    <w:rsid w:val="004750E4"/>
    <w:rsid w:val="00477A04"/>
    <w:rsid w:val="00477B09"/>
    <w:rsid w:val="004847D8"/>
    <w:rsid w:val="004904CB"/>
    <w:rsid w:val="0049334A"/>
    <w:rsid w:val="00494190"/>
    <w:rsid w:val="004A254E"/>
    <w:rsid w:val="004A6EF1"/>
    <w:rsid w:val="004B4DCA"/>
    <w:rsid w:val="004C0645"/>
    <w:rsid w:val="004C0B69"/>
    <w:rsid w:val="004D42EA"/>
    <w:rsid w:val="004D481F"/>
    <w:rsid w:val="004D7DF0"/>
    <w:rsid w:val="00511AC4"/>
    <w:rsid w:val="00517A99"/>
    <w:rsid w:val="005249C2"/>
    <w:rsid w:val="00533F3A"/>
    <w:rsid w:val="00534A1B"/>
    <w:rsid w:val="00540307"/>
    <w:rsid w:val="00550D53"/>
    <w:rsid w:val="00556A10"/>
    <w:rsid w:val="00560E8F"/>
    <w:rsid w:val="00566A4E"/>
    <w:rsid w:val="0057008D"/>
    <w:rsid w:val="00576D8F"/>
    <w:rsid w:val="00582606"/>
    <w:rsid w:val="005B57A3"/>
    <w:rsid w:val="005B73B3"/>
    <w:rsid w:val="005C082D"/>
    <w:rsid w:val="005C5480"/>
    <w:rsid w:val="005C639E"/>
    <w:rsid w:val="005D3E34"/>
    <w:rsid w:val="005D4FAE"/>
    <w:rsid w:val="005D6E37"/>
    <w:rsid w:val="005E4ABA"/>
    <w:rsid w:val="005F1B66"/>
    <w:rsid w:val="005F26A4"/>
    <w:rsid w:val="00606E71"/>
    <w:rsid w:val="00610529"/>
    <w:rsid w:val="006212FB"/>
    <w:rsid w:val="0062654F"/>
    <w:rsid w:val="00627229"/>
    <w:rsid w:val="0063286F"/>
    <w:rsid w:val="00637DD7"/>
    <w:rsid w:val="00646DA5"/>
    <w:rsid w:val="00681F54"/>
    <w:rsid w:val="006A150E"/>
    <w:rsid w:val="006A31D4"/>
    <w:rsid w:val="006B0EBD"/>
    <w:rsid w:val="006B21C5"/>
    <w:rsid w:val="006B32AD"/>
    <w:rsid w:val="006C0BDA"/>
    <w:rsid w:val="006D1BAF"/>
    <w:rsid w:val="006E49BC"/>
    <w:rsid w:val="006F0339"/>
    <w:rsid w:val="006F62F6"/>
    <w:rsid w:val="007011D1"/>
    <w:rsid w:val="00701C92"/>
    <w:rsid w:val="007106D4"/>
    <w:rsid w:val="00710D31"/>
    <w:rsid w:val="00711D3C"/>
    <w:rsid w:val="007143EC"/>
    <w:rsid w:val="007145B7"/>
    <w:rsid w:val="00717B92"/>
    <w:rsid w:val="00733055"/>
    <w:rsid w:val="00737737"/>
    <w:rsid w:val="00750D58"/>
    <w:rsid w:val="00763938"/>
    <w:rsid w:val="007660DD"/>
    <w:rsid w:val="007733A6"/>
    <w:rsid w:val="00776199"/>
    <w:rsid w:val="00792207"/>
    <w:rsid w:val="007977EF"/>
    <w:rsid w:val="007A6450"/>
    <w:rsid w:val="007C415C"/>
    <w:rsid w:val="007C6066"/>
    <w:rsid w:val="007E0CF6"/>
    <w:rsid w:val="007E46F7"/>
    <w:rsid w:val="007E4D07"/>
    <w:rsid w:val="007F27DF"/>
    <w:rsid w:val="007F3394"/>
    <w:rsid w:val="007F3741"/>
    <w:rsid w:val="007F57A0"/>
    <w:rsid w:val="00814DA8"/>
    <w:rsid w:val="0082003D"/>
    <w:rsid w:val="00824C0D"/>
    <w:rsid w:val="008403B3"/>
    <w:rsid w:val="00843FCA"/>
    <w:rsid w:val="00846BC9"/>
    <w:rsid w:val="0085151B"/>
    <w:rsid w:val="00851AEB"/>
    <w:rsid w:val="0085221E"/>
    <w:rsid w:val="00862D58"/>
    <w:rsid w:val="008716F0"/>
    <w:rsid w:val="00875DB6"/>
    <w:rsid w:val="008A025F"/>
    <w:rsid w:val="008A7316"/>
    <w:rsid w:val="008B2209"/>
    <w:rsid w:val="008B3505"/>
    <w:rsid w:val="008B40FD"/>
    <w:rsid w:val="008C4936"/>
    <w:rsid w:val="008C7A96"/>
    <w:rsid w:val="008D36CA"/>
    <w:rsid w:val="008D4DFF"/>
    <w:rsid w:val="008D5DFC"/>
    <w:rsid w:val="008E12DA"/>
    <w:rsid w:val="008E50DD"/>
    <w:rsid w:val="008E5899"/>
    <w:rsid w:val="008F586F"/>
    <w:rsid w:val="008F7790"/>
    <w:rsid w:val="00910D4C"/>
    <w:rsid w:val="009262B6"/>
    <w:rsid w:val="00926B17"/>
    <w:rsid w:val="00942CF5"/>
    <w:rsid w:val="00950280"/>
    <w:rsid w:val="0095185C"/>
    <w:rsid w:val="00954E5F"/>
    <w:rsid w:val="0095760C"/>
    <w:rsid w:val="0097213C"/>
    <w:rsid w:val="0097646F"/>
    <w:rsid w:val="00984849"/>
    <w:rsid w:val="009858A5"/>
    <w:rsid w:val="0099214C"/>
    <w:rsid w:val="00997A31"/>
    <w:rsid w:val="00997B75"/>
    <w:rsid w:val="009A205A"/>
    <w:rsid w:val="009A3B45"/>
    <w:rsid w:val="009B0278"/>
    <w:rsid w:val="009B76CF"/>
    <w:rsid w:val="009B7DBF"/>
    <w:rsid w:val="009C03EE"/>
    <w:rsid w:val="009D1600"/>
    <w:rsid w:val="009E476C"/>
    <w:rsid w:val="009F73F0"/>
    <w:rsid w:val="00A02532"/>
    <w:rsid w:val="00A04A4F"/>
    <w:rsid w:val="00A44814"/>
    <w:rsid w:val="00A5748F"/>
    <w:rsid w:val="00A71A59"/>
    <w:rsid w:val="00A755F1"/>
    <w:rsid w:val="00A75692"/>
    <w:rsid w:val="00A84918"/>
    <w:rsid w:val="00A85FBB"/>
    <w:rsid w:val="00A8636B"/>
    <w:rsid w:val="00A87762"/>
    <w:rsid w:val="00A97ECC"/>
    <w:rsid w:val="00AA7BA7"/>
    <w:rsid w:val="00AB0F03"/>
    <w:rsid w:val="00AB6ECE"/>
    <w:rsid w:val="00AB7A3D"/>
    <w:rsid w:val="00AC03CC"/>
    <w:rsid w:val="00AD50E4"/>
    <w:rsid w:val="00AE78CF"/>
    <w:rsid w:val="00B03380"/>
    <w:rsid w:val="00B0353A"/>
    <w:rsid w:val="00B13741"/>
    <w:rsid w:val="00B14ACE"/>
    <w:rsid w:val="00B255FE"/>
    <w:rsid w:val="00B27454"/>
    <w:rsid w:val="00B42442"/>
    <w:rsid w:val="00B44277"/>
    <w:rsid w:val="00B448EB"/>
    <w:rsid w:val="00B478ED"/>
    <w:rsid w:val="00B611B0"/>
    <w:rsid w:val="00B63D2E"/>
    <w:rsid w:val="00B850F0"/>
    <w:rsid w:val="00BA0C90"/>
    <w:rsid w:val="00BB3365"/>
    <w:rsid w:val="00BB6A07"/>
    <w:rsid w:val="00BB72D0"/>
    <w:rsid w:val="00BD08B3"/>
    <w:rsid w:val="00BD3761"/>
    <w:rsid w:val="00BE39E4"/>
    <w:rsid w:val="00BE6A15"/>
    <w:rsid w:val="00BF7255"/>
    <w:rsid w:val="00C04D6E"/>
    <w:rsid w:val="00C07CB2"/>
    <w:rsid w:val="00C1048C"/>
    <w:rsid w:val="00C20149"/>
    <w:rsid w:val="00C266EB"/>
    <w:rsid w:val="00C26E08"/>
    <w:rsid w:val="00C30132"/>
    <w:rsid w:val="00C36293"/>
    <w:rsid w:val="00C43F7B"/>
    <w:rsid w:val="00C503B4"/>
    <w:rsid w:val="00C75042"/>
    <w:rsid w:val="00C75340"/>
    <w:rsid w:val="00C76E58"/>
    <w:rsid w:val="00C84FB4"/>
    <w:rsid w:val="00C97CB3"/>
    <w:rsid w:val="00CA1F9E"/>
    <w:rsid w:val="00CB2036"/>
    <w:rsid w:val="00CC723A"/>
    <w:rsid w:val="00CD125E"/>
    <w:rsid w:val="00CD1736"/>
    <w:rsid w:val="00CD25CC"/>
    <w:rsid w:val="00CE1DEA"/>
    <w:rsid w:val="00CF223A"/>
    <w:rsid w:val="00D018D7"/>
    <w:rsid w:val="00D0206C"/>
    <w:rsid w:val="00D16B61"/>
    <w:rsid w:val="00D21848"/>
    <w:rsid w:val="00D244D8"/>
    <w:rsid w:val="00D3244A"/>
    <w:rsid w:val="00D32546"/>
    <w:rsid w:val="00D467E0"/>
    <w:rsid w:val="00D753FB"/>
    <w:rsid w:val="00DB611D"/>
    <w:rsid w:val="00DB747D"/>
    <w:rsid w:val="00DD21B9"/>
    <w:rsid w:val="00DD2F4D"/>
    <w:rsid w:val="00DD4374"/>
    <w:rsid w:val="00DE1E44"/>
    <w:rsid w:val="00DE7AE0"/>
    <w:rsid w:val="00DF2B0A"/>
    <w:rsid w:val="00E04256"/>
    <w:rsid w:val="00E04B10"/>
    <w:rsid w:val="00E06571"/>
    <w:rsid w:val="00E12367"/>
    <w:rsid w:val="00E128F5"/>
    <w:rsid w:val="00E22692"/>
    <w:rsid w:val="00E24B46"/>
    <w:rsid w:val="00E42B94"/>
    <w:rsid w:val="00E47EFC"/>
    <w:rsid w:val="00E52102"/>
    <w:rsid w:val="00E66500"/>
    <w:rsid w:val="00E70F0A"/>
    <w:rsid w:val="00E81A74"/>
    <w:rsid w:val="00E864A4"/>
    <w:rsid w:val="00E90032"/>
    <w:rsid w:val="00E902F9"/>
    <w:rsid w:val="00EA0D26"/>
    <w:rsid w:val="00EA4785"/>
    <w:rsid w:val="00EB1F89"/>
    <w:rsid w:val="00EC028E"/>
    <w:rsid w:val="00ED21E0"/>
    <w:rsid w:val="00ED4B10"/>
    <w:rsid w:val="00ED550E"/>
    <w:rsid w:val="00EF43CE"/>
    <w:rsid w:val="00EF71EA"/>
    <w:rsid w:val="00F038AD"/>
    <w:rsid w:val="00F049C1"/>
    <w:rsid w:val="00F05CFE"/>
    <w:rsid w:val="00F05F6B"/>
    <w:rsid w:val="00F063A3"/>
    <w:rsid w:val="00F13D99"/>
    <w:rsid w:val="00F21F3A"/>
    <w:rsid w:val="00F23B29"/>
    <w:rsid w:val="00F61089"/>
    <w:rsid w:val="00F63C8A"/>
    <w:rsid w:val="00F63C8B"/>
    <w:rsid w:val="00F67E87"/>
    <w:rsid w:val="00F73230"/>
    <w:rsid w:val="00F76378"/>
    <w:rsid w:val="00F835E2"/>
    <w:rsid w:val="00F854FE"/>
    <w:rsid w:val="00F85BFF"/>
    <w:rsid w:val="00FA0B3E"/>
    <w:rsid w:val="00FA0E7C"/>
    <w:rsid w:val="00FA5162"/>
    <w:rsid w:val="00FA6946"/>
    <w:rsid w:val="00FA7E48"/>
    <w:rsid w:val="00FB50AA"/>
    <w:rsid w:val="00FC1372"/>
    <w:rsid w:val="00FC2B29"/>
    <w:rsid w:val="00FC6388"/>
    <w:rsid w:val="00FD4629"/>
    <w:rsid w:val="00FE409B"/>
    <w:rsid w:val="00FE5B4E"/>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ojahn@hawthornemgm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nwolfe2@gmail.com" TargetMode="External"/><Relationship Id="rId5" Type="http://schemas.openxmlformats.org/officeDocument/2006/relationships/hyperlink" Target="mailto:(brojahn@hawthornemgmt.com" TargetMode="External"/><Relationship Id="rId4" Type="http://schemas.openxmlformats.org/officeDocument/2006/relationships/hyperlink" Target="mailto:emmystarr@ao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561</Words>
  <Characters>3200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2012-06-29T14:34:00Z</cp:lastPrinted>
  <dcterms:created xsi:type="dcterms:W3CDTF">2015-02-11T17:20:00Z</dcterms:created>
  <dcterms:modified xsi:type="dcterms:W3CDTF">2015-02-11T17:20:00Z</dcterms:modified>
</cp:coreProperties>
</file>