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BB" w:rsidRDefault="009578BB" w:rsidP="001C47EB">
      <w:pPr>
        <w:spacing w:after="60" w:line="240" w:lineRule="auto"/>
        <w:rPr>
          <w:b/>
          <w:sz w:val="24"/>
          <w:szCs w:val="24"/>
          <w:u w:val="single"/>
        </w:rPr>
      </w:pPr>
      <w:r>
        <w:rPr>
          <w:b/>
          <w:sz w:val="24"/>
          <w:szCs w:val="24"/>
          <w:u w:val="single"/>
        </w:rPr>
        <w:t>CII  Board of Directors Homeowners Association Meeting Minutes,  September 11, 2013</w:t>
      </w:r>
    </w:p>
    <w:p w:rsidR="009578BB" w:rsidRPr="001369D7" w:rsidRDefault="009578BB" w:rsidP="001C47EB">
      <w:pPr>
        <w:spacing w:after="60" w:line="240" w:lineRule="auto"/>
        <w:rPr>
          <w:b/>
          <w:sz w:val="16"/>
          <w:szCs w:val="16"/>
          <w:u w:val="single"/>
        </w:rPr>
      </w:pPr>
    </w:p>
    <w:p w:rsidR="009578BB" w:rsidRDefault="009578BB" w:rsidP="001C47EB">
      <w:pPr>
        <w:spacing w:after="60" w:line="240" w:lineRule="auto"/>
        <w:rPr>
          <w:sz w:val="24"/>
          <w:szCs w:val="24"/>
        </w:rPr>
      </w:pPr>
      <w:r w:rsidRPr="006212FB">
        <w:rPr>
          <w:sz w:val="24"/>
          <w:szCs w:val="24"/>
        </w:rPr>
        <w:t xml:space="preserve">Attending:  </w:t>
      </w:r>
      <w:r>
        <w:rPr>
          <w:sz w:val="24"/>
          <w:szCs w:val="24"/>
        </w:rPr>
        <w:t xml:space="preserve">President: Emily Biggs; Vice President: Kevin LaValley; Members-at-Large: </w:t>
      </w:r>
      <w:r w:rsidRPr="008F2D91">
        <w:t xml:space="preserve"> </w:t>
      </w:r>
      <w:r w:rsidRPr="00312ED4">
        <w:rPr>
          <w:sz w:val="24"/>
          <w:szCs w:val="24"/>
        </w:rPr>
        <w:t>Michael Rumble; Joanne Wheeler</w:t>
      </w:r>
      <w:r>
        <w:t xml:space="preserve">;  </w:t>
      </w:r>
      <w:r>
        <w:rPr>
          <w:sz w:val="24"/>
          <w:szCs w:val="24"/>
        </w:rPr>
        <w:t xml:space="preserve">Secretary-Treasurer: </w:t>
      </w:r>
      <w:r w:rsidRPr="006212FB">
        <w:rPr>
          <w:sz w:val="24"/>
          <w:szCs w:val="24"/>
        </w:rPr>
        <w:t>Ray Kudlak</w:t>
      </w:r>
      <w:r>
        <w:rPr>
          <w:sz w:val="24"/>
          <w:szCs w:val="24"/>
        </w:rPr>
        <w:t xml:space="preserve">;  Guest: Todd Wheeler; </w:t>
      </w:r>
      <w:r>
        <w:t xml:space="preserve"> </w:t>
      </w:r>
      <w:r>
        <w:rPr>
          <w:sz w:val="24"/>
          <w:szCs w:val="24"/>
        </w:rPr>
        <w:t>copies to: Member-at-Large: Gary Wilt; Hawthorne Mgmt: Barrie Rojahn; Cedarfield Sun:</w:t>
      </w:r>
      <w:r w:rsidRPr="008F2D91">
        <w:rPr>
          <w:sz w:val="24"/>
          <w:szCs w:val="24"/>
        </w:rPr>
        <w:t xml:space="preserve"> </w:t>
      </w:r>
      <w:r>
        <w:rPr>
          <w:sz w:val="24"/>
          <w:szCs w:val="24"/>
        </w:rPr>
        <w:t>Catherine Greenberg.</w:t>
      </w:r>
    </w:p>
    <w:p w:rsidR="009578BB" w:rsidRPr="006212FB" w:rsidRDefault="009578BB" w:rsidP="001C47EB">
      <w:pPr>
        <w:spacing w:after="60" w:line="240" w:lineRule="auto"/>
        <w:rPr>
          <w:sz w:val="24"/>
          <w:szCs w:val="24"/>
        </w:rPr>
      </w:pPr>
      <w:r w:rsidRPr="006212FB">
        <w:rPr>
          <w:sz w:val="24"/>
          <w:szCs w:val="24"/>
        </w:rPr>
        <w:t>The mee</w:t>
      </w:r>
      <w:r>
        <w:rPr>
          <w:sz w:val="24"/>
          <w:szCs w:val="24"/>
        </w:rPr>
        <w:t>ting was called to order at 7:07</w:t>
      </w:r>
      <w:r w:rsidRPr="006212FB">
        <w:rPr>
          <w:sz w:val="24"/>
          <w:szCs w:val="24"/>
        </w:rPr>
        <w:t xml:space="preserve"> PM and </w:t>
      </w:r>
      <w:r>
        <w:rPr>
          <w:sz w:val="24"/>
          <w:szCs w:val="24"/>
        </w:rPr>
        <w:t>the previous Minutes were adopt</w:t>
      </w:r>
      <w:r w:rsidRPr="006212FB">
        <w:rPr>
          <w:sz w:val="24"/>
          <w:szCs w:val="24"/>
        </w:rPr>
        <w:t>ed.</w:t>
      </w:r>
    </w:p>
    <w:p w:rsidR="009578BB" w:rsidRDefault="009578BB"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This meeting focused mainly on the establishment of the 2014 Trial Budget.  The Hawthorne Management financial report for August and several 2014 Budget proposals were reviewed and discussed. Barrie Rojahn presented a P&amp;L History for the years 2009 through 2013 YTD so the Board could see the trend of income and expenditures.  Legal expenses are significantly lower for YTD 2013 while Pool and Electrical expenses have risen.</w:t>
      </w:r>
    </w:p>
    <w:p w:rsidR="009578BB" w:rsidRDefault="009578BB" w:rsidP="001C47EB">
      <w:pPr>
        <w:spacing w:after="60" w:line="240" w:lineRule="auto"/>
        <w:rPr>
          <w:sz w:val="24"/>
          <w:szCs w:val="24"/>
        </w:rPr>
      </w:pPr>
      <w:smartTag w:uri="urn:schemas-microsoft-com:office:smarttags" w:element="City">
        <w:smartTag w:uri="urn:schemas-microsoft-com:office:smarttags" w:element="place">
          <w:r>
            <w:rPr>
              <w:sz w:val="24"/>
              <w:szCs w:val="24"/>
            </w:rPr>
            <w:t>Barrie</w:t>
          </w:r>
        </w:smartTag>
      </w:smartTag>
      <w:r>
        <w:rPr>
          <w:sz w:val="24"/>
          <w:szCs w:val="24"/>
        </w:rPr>
        <w:t xml:space="preserve"> also presented a review of Capital Expenditures for the years 2009 through 2013 which showed significant outlays for the Parking Lot re-sealing, Playground Repairs, Pool and Deck renovation, Pool Cover replacement, Pump Room equipment replacement and installation of the key fob Pool Gate system. Lesser expenses included Pool House upgrades and Water Cooler. </w:t>
      </w:r>
    </w:p>
    <w:p w:rsidR="009578BB" w:rsidRDefault="009578BB" w:rsidP="001C47EB">
      <w:pPr>
        <w:spacing w:after="60" w:line="240" w:lineRule="auto"/>
        <w:rPr>
          <w:sz w:val="24"/>
          <w:szCs w:val="24"/>
        </w:rPr>
      </w:pPr>
      <w:r>
        <w:rPr>
          <w:sz w:val="24"/>
          <w:szCs w:val="24"/>
        </w:rPr>
        <w:t>We are addressing our need to fund future projects and develop amenities for the enjoyment of the CII families.  Our 2014 Budget will be presented after the October meeting.</w:t>
      </w:r>
    </w:p>
    <w:p w:rsidR="009578BB" w:rsidRDefault="009578BB" w:rsidP="001C47EB">
      <w:pPr>
        <w:spacing w:after="60" w:line="240" w:lineRule="auto"/>
        <w:rPr>
          <w:sz w:val="24"/>
          <w:szCs w:val="24"/>
        </w:rPr>
      </w:pPr>
      <w:r>
        <w:rPr>
          <w:sz w:val="24"/>
          <w:szCs w:val="24"/>
          <w:u w:val="single"/>
        </w:rPr>
        <w:t>Old</w:t>
      </w:r>
      <w:r w:rsidRPr="006212FB">
        <w:rPr>
          <w:sz w:val="24"/>
          <w:szCs w:val="24"/>
          <w:u w:val="single"/>
        </w:rPr>
        <w:t xml:space="preserve"> Business</w:t>
      </w:r>
      <w:r w:rsidRPr="006212FB">
        <w:rPr>
          <w:sz w:val="24"/>
          <w:szCs w:val="24"/>
        </w:rPr>
        <w:t xml:space="preserve"> –</w:t>
      </w:r>
      <w:r>
        <w:rPr>
          <w:sz w:val="24"/>
          <w:szCs w:val="24"/>
        </w:rPr>
        <w:t xml:space="preserve">The </w:t>
      </w:r>
      <w:r w:rsidRPr="00E831EE">
        <w:rPr>
          <w:sz w:val="24"/>
          <w:szCs w:val="24"/>
        </w:rPr>
        <w:t>Cedarfield Sun</w:t>
      </w:r>
      <w:r>
        <w:rPr>
          <w:sz w:val="24"/>
          <w:szCs w:val="24"/>
        </w:rPr>
        <w:t xml:space="preserve"> newsletter is now being managed by </w:t>
      </w:r>
      <w:r w:rsidRPr="0004652E">
        <w:rPr>
          <w:b/>
          <w:sz w:val="24"/>
          <w:szCs w:val="24"/>
        </w:rPr>
        <w:t>Catherine Greenberg</w:t>
      </w:r>
      <w:r>
        <w:rPr>
          <w:sz w:val="24"/>
          <w:szCs w:val="24"/>
        </w:rPr>
        <w:t>.  To submit articles, ads or other listings, contact her at: (</w:t>
      </w:r>
      <w:hyperlink r:id="rId5" w:history="1">
        <w:r w:rsidRPr="0018425D">
          <w:rPr>
            <w:rStyle w:val="Hyperlink"/>
            <w:b/>
            <w:sz w:val="24"/>
            <w:szCs w:val="24"/>
          </w:rPr>
          <w:t>suneditor2013@gmail.com</w:t>
        </w:r>
      </w:hyperlink>
      <w:r>
        <w:rPr>
          <w:sz w:val="24"/>
          <w:szCs w:val="24"/>
        </w:rPr>
        <w:t>)</w:t>
      </w:r>
    </w:p>
    <w:p w:rsidR="009578BB" w:rsidRDefault="009578BB" w:rsidP="00AF56E0">
      <w:pPr>
        <w:spacing w:after="60" w:line="240" w:lineRule="auto"/>
        <w:rPr>
          <w:sz w:val="24"/>
          <w:szCs w:val="24"/>
        </w:rPr>
      </w:pPr>
      <w:r>
        <w:rPr>
          <w:sz w:val="24"/>
          <w:szCs w:val="24"/>
          <w:u w:val="single"/>
        </w:rPr>
        <w:t>P</w:t>
      </w:r>
      <w:r w:rsidRPr="00B14ACE">
        <w:rPr>
          <w:sz w:val="24"/>
          <w:szCs w:val="24"/>
          <w:u w:val="single"/>
        </w:rPr>
        <w:t>ool Committee</w:t>
      </w:r>
      <w:r>
        <w:rPr>
          <w:sz w:val="24"/>
          <w:szCs w:val="24"/>
        </w:rPr>
        <w:t xml:space="preserve"> – Reminder:  </w:t>
      </w:r>
      <w:r w:rsidRPr="00E831EE">
        <w:rPr>
          <w:sz w:val="24"/>
          <w:szCs w:val="24"/>
        </w:rPr>
        <w:t>Pool Entry Fobs</w:t>
      </w:r>
      <w:r>
        <w:rPr>
          <w:b/>
          <w:sz w:val="24"/>
          <w:szCs w:val="24"/>
        </w:rPr>
        <w:t xml:space="preserve"> </w:t>
      </w:r>
      <w:r>
        <w:rPr>
          <w:sz w:val="24"/>
          <w:szCs w:val="24"/>
        </w:rPr>
        <w:t xml:space="preserve">are permanent and will be used annually – therefore, </w:t>
      </w:r>
      <w:r w:rsidRPr="00AE2B44">
        <w:rPr>
          <w:b/>
          <w:sz w:val="24"/>
          <w:szCs w:val="24"/>
        </w:rPr>
        <w:t>DO NOT</w:t>
      </w:r>
      <w:r>
        <w:rPr>
          <w:sz w:val="24"/>
          <w:szCs w:val="24"/>
        </w:rPr>
        <w:t xml:space="preserve"> discard your Pool Entry Key Fob at the end of pool season!  </w:t>
      </w:r>
    </w:p>
    <w:p w:rsidR="009578BB" w:rsidRDefault="009578BB" w:rsidP="001C47EB">
      <w:pPr>
        <w:spacing w:after="60" w:line="240" w:lineRule="auto"/>
        <w:rPr>
          <w:sz w:val="24"/>
          <w:szCs w:val="24"/>
        </w:rPr>
      </w:pPr>
      <w:r w:rsidRPr="00534A1B">
        <w:rPr>
          <w:sz w:val="24"/>
          <w:szCs w:val="24"/>
          <w:u w:val="single"/>
        </w:rPr>
        <w:t>Landscape Committee</w:t>
      </w:r>
      <w:r>
        <w:rPr>
          <w:sz w:val="24"/>
          <w:szCs w:val="24"/>
        </w:rPr>
        <w:t xml:space="preserve"> – Pine needles were installed and new flowers installed at street entrances.  LCI Lawn and Landscaping presented a quote for the replacement of Irrigation Control Timers and Water Rotors for Stratton Farm and Moonshadow.</w:t>
      </w:r>
    </w:p>
    <w:p w:rsidR="009578BB" w:rsidRDefault="009578BB" w:rsidP="001C47EB">
      <w:pPr>
        <w:spacing w:after="60" w:line="240" w:lineRule="auto"/>
        <w:rPr>
          <w:sz w:val="24"/>
          <w:szCs w:val="24"/>
        </w:rPr>
      </w:pPr>
      <w:r w:rsidRPr="00490B04">
        <w:rPr>
          <w:sz w:val="24"/>
          <w:szCs w:val="24"/>
          <w:u w:val="single"/>
        </w:rPr>
        <w:t>A</w:t>
      </w:r>
      <w:r w:rsidRPr="00341D0D">
        <w:rPr>
          <w:sz w:val="24"/>
          <w:szCs w:val="24"/>
          <w:u w:val="single"/>
        </w:rPr>
        <w:t>rchitectural Committee</w:t>
      </w:r>
      <w:r>
        <w:rPr>
          <w:sz w:val="24"/>
          <w:szCs w:val="24"/>
        </w:rPr>
        <w:t xml:space="preserve"> – The </w:t>
      </w:r>
      <w:r w:rsidRPr="00B57F97">
        <w:rPr>
          <w:sz w:val="24"/>
          <w:szCs w:val="24"/>
        </w:rPr>
        <w:t>volunteer members</w:t>
      </w:r>
      <w:r>
        <w:rPr>
          <w:sz w:val="24"/>
          <w:szCs w:val="24"/>
        </w:rPr>
        <w:t xml:space="preserve"> for the ARC committee are doing a </w:t>
      </w:r>
      <w:r w:rsidRPr="00B57F97">
        <w:rPr>
          <w:sz w:val="24"/>
          <w:szCs w:val="24"/>
        </w:rPr>
        <w:t>great job!</w:t>
      </w:r>
      <w:r>
        <w:rPr>
          <w:sz w:val="24"/>
          <w:szCs w:val="24"/>
        </w:rPr>
        <w:t xml:space="preserve">  Their involvement has resulted in many improvements being made by homeowners to their properties.  </w:t>
      </w:r>
    </w:p>
    <w:p w:rsidR="009578BB" w:rsidRDefault="009578BB" w:rsidP="00CE11BA">
      <w:pPr>
        <w:spacing w:after="60" w:line="240" w:lineRule="auto"/>
        <w:rPr>
          <w:sz w:val="24"/>
          <w:szCs w:val="24"/>
        </w:rPr>
      </w:pPr>
      <w:r w:rsidRPr="00130E9E">
        <w:rPr>
          <w:sz w:val="24"/>
          <w:szCs w:val="24"/>
          <w:u w:val="single"/>
        </w:rPr>
        <w:t>Social Committee</w:t>
      </w:r>
      <w:r>
        <w:rPr>
          <w:sz w:val="24"/>
          <w:szCs w:val="24"/>
        </w:rPr>
        <w:t xml:space="preserve"> – The Halloween Date for the 3 communities was discussed and the date will appear on the </w:t>
      </w:r>
      <w:r w:rsidRPr="007730DE">
        <w:rPr>
          <w:b/>
          <w:sz w:val="24"/>
          <w:szCs w:val="24"/>
        </w:rPr>
        <w:t>C2 website</w:t>
      </w:r>
      <w:r>
        <w:rPr>
          <w:sz w:val="24"/>
          <w:szCs w:val="24"/>
        </w:rPr>
        <w:t xml:space="preserve"> (</w:t>
      </w:r>
      <w:hyperlink r:id="rId6" w:history="1">
        <w:r w:rsidRPr="004F2144">
          <w:rPr>
            <w:rStyle w:val="Hyperlink"/>
            <w:b/>
            <w:sz w:val="24"/>
            <w:szCs w:val="24"/>
          </w:rPr>
          <w:t>http://cedarfield2.com</w:t>
        </w:r>
      </w:hyperlink>
      <w:r>
        <w:rPr>
          <w:sz w:val="24"/>
          <w:szCs w:val="24"/>
        </w:rPr>
        <w:t>)</w:t>
      </w:r>
      <w:r>
        <w:rPr>
          <w:b/>
          <w:sz w:val="24"/>
          <w:szCs w:val="24"/>
        </w:rPr>
        <w:t xml:space="preserve">   </w:t>
      </w:r>
      <w:r w:rsidRPr="006B21C5">
        <w:rPr>
          <w:b/>
          <w:sz w:val="24"/>
          <w:szCs w:val="24"/>
        </w:rPr>
        <w:t>Jennifer Wolfe</w:t>
      </w:r>
      <w:r>
        <w:rPr>
          <w:sz w:val="24"/>
          <w:szCs w:val="24"/>
        </w:rPr>
        <w:t xml:space="preserve"> presented a recap of the 2013 Social Events and a proposal for the 2014 scheduled events to be included in the budget.  You can contact Jennifer</w:t>
      </w:r>
      <w:r w:rsidRPr="00404453">
        <w:rPr>
          <w:sz w:val="24"/>
          <w:szCs w:val="24"/>
        </w:rPr>
        <w:t xml:space="preserve"> </w:t>
      </w:r>
      <w:r>
        <w:rPr>
          <w:sz w:val="24"/>
          <w:szCs w:val="24"/>
        </w:rPr>
        <w:t xml:space="preserve">at:  </w:t>
      </w:r>
      <w:r w:rsidRPr="00094CAA">
        <w:rPr>
          <w:b/>
          <w:sz w:val="24"/>
          <w:szCs w:val="24"/>
        </w:rPr>
        <w:t>(</w:t>
      </w:r>
      <w:hyperlink r:id="rId7" w:history="1">
        <w:r w:rsidRPr="00196B7F">
          <w:rPr>
            <w:rStyle w:val="Hyperlink"/>
            <w:b/>
            <w:sz w:val="24"/>
            <w:szCs w:val="24"/>
          </w:rPr>
          <w:t>prnwolfe2@gmail.com</w:t>
        </w:r>
      </w:hyperlink>
      <w:r w:rsidRPr="00094CAA">
        <w:rPr>
          <w:b/>
          <w:sz w:val="24"/>
          <w:szCs w:val="24"/>
        </w:rPr>
        <w:t>)</w:t>
      </w:r>
      <w:r>
        <w:rPr>
          <w:b/>
          <w:sz w:val="24"/>
          <w:szCs w:val="24"/>
        </w:rPr>
        <w:t xml:space="preserve">  </w:t>
      </w:r>
      <w:r w:rsidRPr="004750E4">
        <w:rPr>
          <w:sz w:val="24"/>
          <w:szCs w:val="24"/>
        </w:rPr>
        <w:t>with your comments and</w:t>
      </w:r>
      <w:r>
        <w:rPr>
          <w:sz w:val="24"/>
          <w:szCs w:val="24"/>
        </w:rPr>
        <w:t xml:space="preserve"> suggestions.</w:t>
      </w:r>
    </w:p>
    <w:p w:rsidR="009578BB" w:rsidRDefault="009578BB" w:rsidP="00DF0F63">
      <w:pPr>
        <w:spacing w:after="60" w:line="240" w:lineRule="auto"/>
        <w:rPr>
          <w:sz w:val="24"/>
          <w:szCs w:val="24"/>
        </w:rPr>
      </w:pPr>
      <w:r>
        <w:rPr>
          <w:sz w:val="24"/>
          <w:szCs w:val="24"/>
          <w:u w:val="single"/>
        </w:rPr>
        <w:t>New Business</w:t>
      </w:r>
      <w:r>
        <w:rPr>
          <w:sz w:val="24"/>
          <w:szCs w:val="24"/>
        </w:rPr>
        <w:t xml:space="preserve"> – The purpose of the final part of the meeting was to add to a continuous </w:t>
      </w:r>
      <w:r w:rsidRPr="00B57F97">
        <w:rPr>
          <w:b/>
          <w:sz w:val="24"/>
          <w:szCs w:val="24"/>
        </w:rPr>
        <w:t>“wish list”</w:t>
      </w:r>
      <w:r>
        <w:rPr>
          <w:sz w:val="24"/>
          <w:szCs w:val="24"/>
        </w:rPr>
        <w:t xml:space="preserve"> of items or issues needing attention and funding in the year’s ahead.  One such issue is the replacement of the Pool Drains with new drains certified to meet the current VGB mandates.  Also scheduled is the replacement of broken Tables and Chairs on the Pool Deck and Umbrellas where needed.</w:t>
      </w:r>
    </w:p>
    <w:p w:rsidR="009578BB" w:rsidRDefault="009578BB" w:rsidP="00CE11BA">
      <w:pPr>
        <w:spacing w:after="60" w:line="240" w:lineRule="auto"/>
        <w:rPr>
          <w:sz w:val="24"/>
          <w:szCs w:val="24"/>
        </w:rPr>
      </w:pPr>
      <w:r>
        <w:rPr>
          <w:sz w:val="24"/>
          <w:szCs w:val="24"/>
        </w:rPr>
        <w:tab/>
      </w:r>
      <w:r>
        <w:rPr>
          <w:sz w:val="24"/>
          <w:szCs w:val="24"/>
        </w:rPr>
        <w:tab/>
      </w:r>
      <w:r>
        <w:rPr>
          <w:sz w:val="24"/>
          <w:szCs w:val="24"/>
        </w:rPr>
        <w:tab/>
      </w:r>
      <w:r>
        <w:rPr>
          <w:sz w:val="24"/>
          <w:szCs w:val="24"/>
        </w:rPr>
        <w:tab/>
        <w:t xml:space="preserve">   The meeting was adjourned at 9:10 PM</w:t>
      </w:r>
      <w:r>
        <w:rPr>
          <w:sz w:val="24"/>
          <w:szCs w:val="24"/>
        </w:rPr>
        <w:tab/>
      </w:r>
    </w:p>
    <w:p w:rsidR="009578BB" w:rsidRDefault="009578BB" w:rsidP="00CE11BA">
      <w:pPr>
        <w:spacing w:after="60" w:line="240" w:lineRule="auto"/>
        <w:rPr>
          <w:sz w:val="24"/>
          <w:szCs w:val="24"/>
        </w:rPr>
      </w:pPr>
      <w:r>
        <w:rPr>
          <w:sz w:val="24"/>
          <w:szCs w:val="24"/>
        </w:rPr>
        <w:tab/>
      </w:r>
      <w:r>
        <w:rPr>
          <w:b/>
          <w:sz w:val="24"/>
          <w:szCs w:val="24"/>
        </w:rPr>
        <w:t>The Next Board</w:t>
      </w:r>
      <w:r w:rsidRPr="00BA50D2">
        <w:rPr>
          <w:b/>
          <w:sz w:val="24"/>
          <w:szCs w:val="24"/>
        </w:rPr>
        <w:t xml:space="preserve"> Meeting will be held </w:t>
      </w:r>
      <w:r>
        <w:rPr>
          <w:b/>
          <w:sz w:val="24"/>
          <w:szCs w:val="24"/>
        </w:rPr>
        <w:t>on Wednesday, October 9</w:t>
      </w:r>
      <w:r w:rsidRPr="00193630">
        <w:rPr>
          <w:b/>
          <w:sz w:val="24"/>
          <w:szCs w:val="24"/>
        </w:rPr>
        <w:t>, 2013</w:t>
      </w:r>
      <w:r>
        <w:rPr>
          <w:sz w:val="24"/>
          <w:szCs w:val="24"/>
        </w:rPr>
        <w:t xml:space="preserve"> at </w:t>
      </w:r>
      <w:r w:rsidRPr="00193630">
        <w:rPr>
          <w:b/>
          <w:sz w:val="24"/>
          <w:szCs w:val="24"/>
        </w:rPr>
        <w:t>7:00 PM</w:t>
      </w:r>
      <w:r>
        <w:rPr>
          <w:sz w:val="24"/>
          <w:szCs w:val="24"/>
        </w:rPr>
        <w:t xml:space="preserve"> </w:t>
      </w:r>
    </w:p>
    <w:p w:rsidR="009578BB" w:rsidRPr="00CE11BA" w:rsidRDefault="009578BB" w:rsidP="00CE11BA">
      <w:pPr>
        <w:spacing w:after="60" w:line="240" w:lineRule="auto"/>
        <w:rPr>
          <w:sz w:val="24"/>
          <w:szCs w:val="24"/>
        </w:rPr>
      </w:pPr>
      <w:r>
        <w:rPr>
          <w:sz w:val="24"/>
          <w:szCs w:val="24"/>
        </w:rPr>
        <w:tab/>
      </w:r>
      <w:r>
        <w:rPr>
          <w:sz w:val="24"/>
          <w:szCs w:val="24"/>
        </w:rPr>
        <w:tab/>
      </w:r>
      <w:r>
        <w:rPr>
          <w:sz w:val="24"/>
          <w:szCs w:val="24"/>
        </w:rPr>
        <w:tab/>
      </w:r>
      <w:r w:rsidRPr="00547031">
        <w:rPr>
          <w:b/>
          <w:sz w:val="28"/>
          <w:szCs w:val="28"/>
          <w:u w:val="single"/>
        </w:rPr>
        <w:t>LOCATION TO BE DETERMINED – SEE THE WEBSITE</w:t>
      </w:r>
    </w:p>
    <w:sectPr w:rsidR="009578BB" w:rsidRPr="00CE11BA" w:rsidSect="00C8141C">
      <w:pgSz w:w="12240" w:h="15840"/>
      <w:pgMar w:top="720" w:right="1440" w:bottom="7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47BB0"/>
    <w:multiLevelType w:val="hybridMultilevel"/>
    <w:tmpl w:val="44CCD35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30EE"/>
    <w:rsid w:val="000033BD"/>
    <w:rsid w:val="00007F42"/>
    <w:rsid w:val="000117A9"/>
    <w:rsid w:val="00015B85"/>
    <w:rsid w:val="00024749"/>
    <w:rsid w:val="0002699A"/>
    <w:rsid w:val="000305B8"/>
    <w:rsid w:val="00034FDF"/>
    <w:rsid w:val="0004082B"/>
    <w:rsid w:val="0004144E"/>
    <w:rsid w:val="000416C7"/>
    <w:rsid w:val="00043149"/>
    <w:rsid w:val="0004652E"/>
    <w:rsid w:val="00065A0A"/>
    <w:rsid w:val="0007182F"/>
    <w:rsid w:val="00074C57"/>
    <w:rsid w:val="00077000"/>
    <w:rsid w:val="00080C19"/>
    <w:rsid w:val="00082338"/>
    <w:rsid w:val="0008516C"/>
    <w:rsid w:val="00087372"/>
    <w:rsid w:val="000875C8"/>
    <w:rsid w:val="00094CAA"/>
    <w:rsid w:val="000A167A"/>
    <w:rsid w:val="000A3F06"/>
    <w:rsid w:val="000A4F2E"/>
    <w:rsid w:val="000B4B4B"/>
    <w:rsid w:val="000C7A2C"/>
    <w:rsid w:val="000D28C3"/>
    <w:rsid w:val="000D7154"/>
    <w:rsid w:val="000E1BC0"/>
    <w:rsid w:val="000E5954"/>
    <w:rsid w:val="000E6CA2"/>
    <w:rsid w:val="000F339A"/>
    <w:rsid w:val="000F5BAC"/>
    <w:rsid w:val="000F67B7"/>
    <w:rsid w:val="00110592"/>
    <w:rsid w:val="00110B77"/>
    <w:rsid w:val="00111F88"/>
    <w:rsid w:val="00115A8D"/>
    <w:rsid w:val="0011610E"/>
    <w:rsid w:val="00130E9E"/>
    <w:rsid w:val="001369D7"/>
    <w:rsid w:val="00136FA9"/>
    <w:rsid w:val="00141544"/>
    <w:rsid w:val="00147CB0"/>
    <w:rsid w:val="00150B5E"/>
    <w:rsid w:val="0017752E"/>
    <w:rsid w:val="00181179"/>
    <w:rsid w:val="0018425D"/>
    <w:rsid w:val="0018527E"/>
    <w:rsid w:val="00185673"/>
    <w:rsid w:val="00193630"/>
    <w:rsid w:val="00196B7F"/>
    <w:rsid w:val="00197260"/>
    <w:rsid w:val="001A1043"/>
    <w:rsid w:val="001A2B8B"/>
    <w:rsid w:val="001A385C"/>
    <w:rsid w:val="001A50CB"/>
    <w:rsid w:val="001C1FEA"/>
    <w:rsid w:val="001C47EB"/>
    <w:rsid w:val="001C77E3"/>
    <w:rsid w:val="001D108E"/>
    <w:rsid w:val="001D44AB"/>
    <w:rsid w:val="001F0565"/>
    <w:rsid w:val="001F2796"/>
    <w:rsid w:val="001F40A2"/>
    <w:rsid w:val="001F4B93"/>
    <w:rsid w:val="00204F28"/>
    <w:rsid w:val="00205F50"/>
    <w:rsid w:val="00215856"/>
    <w:rsid w:val="00215E5B"/>
    <w:rsid w:val="00217674"/>
    <w:rsid w:val="0022016C"/>
    <w:rsid w:val="00220C03"/>
    <w:rsid w:val="002238BC"/>
    <w:rsid w:val="002240BA"/>
    <w:rsid w:val="00232951"/>
    <w:rsid w:val="00235752"/>
    <w:rsid w:val="002373FE"/>
    <w:rsid w:val="00237577"/>
    <w:rsid w:val="0024084E"/>
    <w:rsid w:val="00245BD9"/>
    <w:rsid w:val="00253FCC"/>
    <w:rsid w:val="002544F5"/>
    <w:rsid w:val="0025494C"/>
    <w:rsid w:val="00255F4E"/>
    <w:rsid w:val="00260614"/>
    <w:rsid w:val="002607F7"/>
    <w:rsid w:val="00260F7F"/>
    <w:rsid w:val="002624B2"/>
    <w:rsid w:val="0026381D"/>
    <w:rsid w:val="00264B37"/>
    <w:rsid w:val="0026570B"/>
    <w:rsid w:val="00272B62"/>
    <w:rsid w:val="00281FBE"/>
    <w:rsid w:val="00287214"/>
    <w:rsid w:val="002A6E10"/>
    <w:rsid w:val="002B0755"/>
    <w:rsid w:val="002B2767"/>
    <w:rsid w:val="002B47DB"/>
    <w:rsid w:val="002B5948"/>
    <w:rsid w:val="002B6AD5"/>
    <w:rsid w:val="002E269A"/>
    <w:rsid w:val="002E2BAC"/>
    <w:rsid w:val="002E471F"/>
    <w:rsid w:val="002F0A09"/>
    <w:rsid w:val="00307325"/>
    <w:rsid w:val="00311992"/>
    <w:rsid w:val="00312ED4"/>
    <w:rsid w:val="00317BBB"/>
    <w:rsid w:val="00341D0D"/>
    <w:rsid w:val="00344C53"/>
    <w:rsid w:val="00344E95"/>
    <w:rsid w:val="00345FAD"/>
    <w:rsid w:val="00350863"/>
    <w:rsid w:val="00352593"/>
    <w:rsid w:val="00353B04"/>
    <w:rsid w:val="00355543"/>
    <w:rsid w:val="003557DB"/>
    <w:rsid w:val="00362049"/>
    <w:rsid w:val="00364200"/>
    <w:rsid w:val="00364512"/>
    <w:rsid w:val="00364CA8"/>
    <w:rsid w:val="0036569A"/>
    <w:rsid w:val="0036770D"/>
    <w:rsid w:val="00371C12"/>
    <w:rsid w:val="00371E92"/>
    <w:rsid w:val="00372959"/>
    <w:rsid w:val="00374936"/>
    <w:rsid w:val="00376EB1"/>
    <w:rsid w:val="00386D44"/>
    <w:rsid w:val="00387072"/>
    <w:rsid w:val="00391814"/>
    <w:rsid w:val="00397DCD"/>
    <w:rsid w:val="003A0788"/>
    <w:rsid w:val="003A5C1E"/>
    <w:rsid w:val="003B1518"/>
    <w:rsid w:val="003B3D36"/>
    <w:rsid w:val="003D1133"/>
    <w:rsid w:val="003D1FFE"/>
    <w:rsid w:val="003D4420"/>
    <w:rsid w:val="003D5608"/>
    <w:rsid w:val="003E4445"/>
    <w:rsid w:val="003E7611"/>
    <w:rsid w:val="003F1113"/>
    <w:rsid w:val="003F2DAE"/>
    <w:rsid w:val="003F367A"/>
    <w:rsid w:val="00400C21"/>
    <w:rsid w:val="004023AA"/>
    <w:rsid w:val="00404453"/>
    <w:rsid w:val="00407274"/>
    <w:rsid w:val="00423C01"/>
    <w:rsid w:val="004269F2"/>
    <w:rsid w:val="00430FC8"/>
    <w:rsid w:val="00444723"/>
    <w:rsid w:val="00445E45"/>
    <w:rsid w:val="00453FE2"/>
    <w:rsid w:val="004750E4"/>
    <w:rsid w:val="00477A04"/>
    <w:rsid w:val="00477B09"/>
    <w:rsid w:val="004836E2"/>
    <w:rsid w:val="004847D8"/>
    <w:rsid w:val="004904CB"/>
    <w:rsid w:val="00490983"/>
    <w:rsid w:val="00490B04"/>
    <w:rsid w:val="0049334A"/>
    <w:rsid w:val="004939ED"/>
    <w:rsid w:val="00494190"/>
    <w:rsid w:val="004963D2"/>
    <w:rsid w:val="004A254E"/>
    <w:rsid w:val="004A6EF1"/>
    <w:rsid w:val="004A7501"/>
    <w:rsid w:val="004B4DCA"/>
    <w:rsid w:val="004C0645"/>
    <w:rsid w:val="004C08BC"/>
    <w:rsid w:val="004C0B69"/>
    <w:rsid w:val="004D42EA"/>
    <w:rsid w:val="004D45A0"/>
    <w:rsid w:val="004D481F"/>
    <w:rsid w:val="004D5E59"/>
    <w:rsid w:val="004D7DF0"/>
    <w:rsid w:val="004F1F5F"/>
    <w:rsid w:val="004F2144"/>
    <w:rsid w:val="004F7321"/>
    <w:rsid w:val="004F7784"/>
    <w:rsid w:val="004F7FF3"/>
    <w:rsid w:val="00511AC4"/>
    <w:rsid w:val="00511C2B"/>
    <w:rsid w:val="005156BA"/>
    <w:rsid w:val="00517A99"/>
    <w:rsid w:val="005249C2"/>
    <w:rsid w:val="00533F3A"/>
    <w:rsid w:val="00534A1B"/>
    <w:rsid w:val="00534C75"/>
    <w:rsid w:val="00540307"/>
    <w:rsid w:val="00547031"/>
    <w:rsid w:val="00550D53"/>
    <w:rsid w:val="00556A10"/>
    <w:rsid w:val="0055789B"/>
    <w:rsid w:val="00560E8F"/>
    <w:rsid w:val="00566A4E"/>
    <w:rsid w:val="0057008D"/>
    <w:rsid w:val="00576D8F"/>
    <w:rsid w:val="0058039C"/>
    <w:rsid w:val="00582606"/>
    <w:rsid w:val="00592E13"/>
    <w:rsid w:val="00595DB1"/>
    <w:rsid w:val="005A4899"/>
    <w:rsid w:val="005B5511"/>
    <w:rsid w:val="005B57A3"/>
    <w:rsid w:val="005B73B3"/>
    <w:rsid w:val="005C082D"/>
    <w:rsid w:val="005C5480"/>
    <w:rsid w:val="005C5B87"/>
    <w:rsid w:val="005C639E"/>
    <w:rsid w:val="005D09EE"/>
    <w:rsid w:val="005D23B5"/>
    <w:rsid w:val="005D3E34"/>
    <w:rsid w:val="005D4FAE"/>
    <w:rsid w:val="005D6E37"/>
    <w:rsid w:val="005E4ABA"/>
    <w:rsid w:val="005F1B66"/>
    <w:rsid w:val="005F1CFF"/>
    <w:rsid w:val="005F26A4"/>
    <w:rsid w:val="00606E71"/>
    <w:rsid w:val="00607770"/>
    <w:rsid w:val="00610529"/>
    <w:rsid w:val="00614927"/>
    <w:rsid w:val="006212FB"/>
    <w:rsid w:val="00624B5F"/>
    <w:rsid w:val="0062560E"/>
    <w:rsid w:val="0062654F"/>
    <w:rsid w:val="00627229"/>
    <w:rsid w:val="006315CC"/>
    <w:rsid w:val="0063286F"/>
    <w:rsid w:val="00635848"/>
    <w:rsid w:val="00637509"/>
    <w:rsid w:val="00637DD7"/>
    <w:rsid w:val="006447C0"/>
    <w:rsid w:val="00646DA5"/>
    <w:rsid w:val="0065055A"/>
    <w:rsid w:val="00656701"/>
    <w:rsid w:val="0066334B"/>
    <w:rsid w:val="0066462C"/>
    <w:rsid w:val="00675A8C"/>
    <w:rsid w:val="00681F54"/>
    <w:rsid w:val="0068411D"/>
    <w:rsid w:val="00695409"/>
    <w:rsid w:val="006A150E"/>
    <w:rsid w:val="006A31D4"/>
    <w:rsid w:val="006B0EBD"/>
    <w:rsid w:val="006B21C5"/>
    <w:rsid w:val="006B2487"/>
    <w:rsid w:val="006B32AD"/>
    <w:rsid w:val="006C0BDA"/>
    <w:rsid w:val="006D1BAF"/>
    <w:rsid w:val="006E49BC"/>
    <w:rsid w:val="006E6544"/>
    <w:rsid w:val="006F0339"/>
    <w:rsid w:val="006F62F6"/>
    <w:rsid w:val="007011D1"/>
    <w:rsid w:val="00701C92"/>
    <w:rsid w:val="007106D4"/>
    <w:rsid w:val="00710D31"/>
    <w:rsid w:val="00711C7F"/>
    <w:rsid w:val="00711D3C"/>
    <w:rsid w:val="007143EC"/>
    <w:rsid w:val="007145B7"/>
    <w:rsid w:val="00717B92"/>
    <w:rsid w:val="007204E1"/>
    <w:rsid w:val="00733055"/>
    <w:rsid w:val="007338EF"/>
    <w:rsid w:val="00737737"/>
    <w:rsid w:val="0074120F"/>
    <w:rsid w:val="00750D58"/>
    <w:rsid w:val="00757959"/>
    <w:rsid w:val="00763938"/>
    <w:rsid w:val="007660DD"/>
    <w:rsid w:val="007730DE"/>
    <w:rsid w:val="007733A6"/>
    <w:rsid w:val="00776199"/>
    <w:rsid w:val="0078750D"/>
    <w:rsid w:val="0079063B"/>
    <w:rsid w:val="00792207"/>
    <w:rsid w:val="007977EF"/>
    <w:rsid w:val="007A6450"/>
    <w:rsid w:val="007A6E73"/>
    <w:rsid w:val="007C415C"/>
    <w:rsid w:val="007C6066"/>
    <w:rsid w:val="007E0CF6"/>
    <w:rsid w:val="007E3EC8"/>
    <w:rsid w:val="007E46F7"/>
    <w:rsid w:val="007E4D07"/>
    <w:rsid w:val="007F27DF"/>
    <w:rsid w:val="007F3394"/>
    <w:rsid w:val="007F3741"/>
    <w:rsid w:val="007F57A0"/>
    <w:rsid w:val="007F6896"/>
    <w:rsid w:val="007F6A01"/>
    <w:rsid w:val="00803D8D"/>
    <w:rsid w:val="008105FF"/>
    <w:rsid w:val="00814DA8"/>
    <w:rsid w:val="0082003D"/>
    <w:rsid w:val="00824C0D"/>
    <w:rsid w:val="008403B3"/>
    <w:rsid w:val="00843FCA"/>
    <w:rsid w:val="00846BC9"/>
    <w:rsid w:val="0085151B"/>
    <w:rsid w:val="00851AEB"/>
    <w:rsid w:val="00851B7B"/>
    <w:rsid w:val="0085221E"/>
    <w:rsid w:val="0085259F"/>
    <w:rsid w:val="00852854"/>
    <w:rsid w:val="00854D75"/>
    <w:rsid w:val="00855ABD"/>
    <w:rsid w:val="008569D9"/>
    <w:rsid w:val="0086126F"/>
    <w:rsid w:val="00862D58"/>
    <w:rsid w:val="0087163A"/>
    <w:rsid w:val="008716F0"/>
    <w:rsid w:val="00875DB6"/>
    <w:rsid w:val="00885C7F"/>
    <w:rsid w:val="0088764F"/>
    <w:rsid w:val="00891FF9"/>
    <w:rsid w:val="00897FB4"/>
    <w:rsid w:val="008A025F"/>
    <w:rsid w:val="008A482A"/>
    <w:rsid w:val="008A4B6C"/>
    <w:rsid w:val="008A7316"/>
    <w:rsid w:val="008B2209"/>
    <w:rsid w:val="008B3505"/>
    <w:rsid w:val="008B40FD"/>
    <w:rsid w:val="008C4936"/>
    <w:rsid w:val="008C5319"/>
    <w:rsid w:val="008C7A96"/>
    <w:rsid w:val="008D36CA"/>
    <w:rsid w:val="008D4DFF"/>
    <w:rsid w:val="008D5DFC"/>
    <w:rsid w:val="008E12DA"/>
    <w:rsid w:val="008E50DD"/>
    <w:rsid w:val="008E5899"/>
    <w:rsid w:val="008E7604"/>
    <w:rsid w:val="008F093E"/>
    <w:rsid w:val="008F2A30"/>
    <w:rsid w:val="008F2D91"/>
    <w:rsid w:val="008F586F"/>
    <w:rsid w:val="008F6782"/>
    <w:rsid w:val="008F7790"/>
    <w:rsid w:val="008F7818"/>
    <w:rsid w:val="00910D4C"/>
    <w:rsid w:val="00916692"/>
    <w:rsid w:val="009262B6"/>
    <w:rsid w:val="00926B17"/>
    <w:rsid w:val="00941B51"/>
    <w:rsid w:val="00942CF5"/>
    <w:rsid w:val="009450D8"/>
    <w:rsid w:val="00947661"/>
    <w:rsid w:val="00950280"/>
    <w:rsid w:val="0095185C"/>
    <w:rsid w:val="00954E5F"/>
    <w:rsid w:val="0095760C"/>
    <w:rsid w:val="009578BB"/>
    <w:rsid w:val="00961925"/>
    <w:rsid w:val="00966AE6"/>
    <w:rsid w:val="0097213C"/>
    <w:rsid w:val="009745F2"/>
    <w:rsid w:val="00984849"/>
    <w:rsid w:val="009858A5"/>
    <w:rsid w:val="00985EB7"/>
    <w:rsid w:val="00991BDB"/>
    <w:rsid w:val="0099214C"/>
    <w:rsid w:val="00995D4F"/>
    <w:rsid w:val="00997A31"/>
    <w:rsid w:val="00997B75"/>
    <w:rsid w:val="009A205A"/>
    <w:rsid w:val="009A3B45"/>
    <w:rsid w:val="009B0278"/>
    <w:rsid w:val="009B76CF"/>
    <w:rsid w:val="009B7DBF"/>
    <w:rsid w:val="009C03EE"/>
    <w:rsid w:val="009C61D5"/>
    <w:rsid w:val="009C6C43"/>
    <w:rsid w:val="009D1600"/>
    <w:rsid w:val="009E3883"/>
    <w:rsid w:val="009E476C"/>
    <w:rsid w:val="009E634A"/>
    <w:rsid w:val="009F73F0"/>
    <w:rsid w:val="00A02532"/>
    <w:rsid w:val="00A04A4F"/>
    <w:rsid w:val="00A2036C"/>
    <w:rsid w:val="00A22B91"/>
    <w:rsid w:val="00A23B32"/>
    <w:rsid w:val="00A43FF4"/>
    <w:rsid w:val="00A44814"/>
    <w:rsid w:val="00A52769"/>
    <w:rsid w:val="00A5748F"/>
    <w:rsid w:val="00A63374"/>
    <w:rsid w:val="00A7058C"/>
    <w:rsid w:val="00A71A59"/>
    <w:rsid w:val="00A755F1"/>
    <w:rsid w:val="00A75692"/>
    <w:rsid w:val="00A83232"/>
    <w:rsid w:val="00A84918"/>
    <w:rsid w:val="00A85FBB"/>
    <w:rsid w:val="00A8636B"/>
    <w:rsid w:val="00A87762"/>
    <w:rsid w:val="00A90394"/>
    <w:rsid w:val="00A97ECC"/>
    <w:rsid w:val="00AA7BA7"/>
    <w:rsid w:val="00AB0169"/>
    <w:rsid w:val="00AB0F03"/>
    <w:rsid w:val="00AB1B74"/>
    <w:rsid w:val="00AB25BE"/>
    <w:rsid w:val="00AB55FB"/>
    <w:rsid w:val="00AB6ECE"/>
    <w:rsid w:val="00AB7A3D"/>
    <w:rsid w:val="00AC03CC"/>
    <w:rsid w:val="00AD183A"/>
    <w:rsid w:val="00AD50E4"/>
    <w:rsid w:val="00AE2B44"/>
    <w:rsid w:val="00AE78CF"/>
    <w:rsid w:val="00AF1428"/>
    <w:rsid w:val="00AF56E0"/>
    <w:rsid w:val="00AF7609"/>
    <w:rsid w:val="00B03380"/>
    <w:rsid w:val="00B0353A"/>
    <w:rsid w:val="00B13741"/>
    <w:rsid w:val="00B14ACE"/>
    <w:rsid w:val="00B176C9"/>
    <w:rsid w:val="00B21665"/>
    <w:rsid w:val="00B255FE"/>
    <w:rsid w:val="00B27454"/>
    <w:rsid w:val="00B31234"/>
    <w:rsid w:val="00B326C5"/>
    <w:rsid w:val="00B42442"/>
    <w:rsid w:val="00B42581"/>
    <w:rsid w:val="00B44277"/>
    <w:rsid w:val="00B448EB"/>
    <w:rsid w:val="00B46A98"/>
    <w:rsid w:val="00B478ED"/>
    <w:rsid w:val="00B503E6"/>
    <w:rsid w:val="00B52845"/>
    <w:rsid w:val="00B5628E"/>
    <w:rsid w:val="00B57F97"/>
    <w:rsid w:val="00B611B0"/>
    <w:rsid w:val="00B63D2E"/>
    <w:rsid w:val="00B71034"/>
    <w:rsid w:val="00B82786"/>
    <w:rsid w:val="00B850F0"/>
    <w:rsid w:val="00B923FB"/>
    <w:rsid w:val="00B97A9E"/>
    <w:rsid w:val="00BA0C90"/>
    <w:rsid w:val="00BA50D2"/>
    <w:rsid w:val="00BB1230"/>
    <w:rsid w:val="00BB3365"/>
    <w:rsid w:val="00BB6A07"/>
    <w:rsid w:val="00BB72D0"/>
    <w:rsid w:val="00BC1062"/>
    <w:rsid w:val="00BC1842"/>
    <w:rsid w:val="00BD08B3"/>
    <w:rsid w:val="00BD227E"/>
    <w:rsid w:val="00BD3761"/>
    <w:rsid w:val="00BD4EB2"/>
    <w:rsid w:val="00BE39E4"/>
    <w:rsid w:val="00BE6A15"/>
    <w:rsid w:val="00BF490C"/>
    <w:rsid w:val="00BF5D01"/>
    <w:rsid w:val="00BF7255"/>
    <w:rsid w:val="00C04D6E"/>
    <w:rsid w:val="00C07CB2"/>
    <w:rsid w:val="00C1048C"/>
    <w:rsid w:val="00C10BE4"/>
    <w:rsid w:val="00C20149"/>
    <w:rsid w:val="00C22056"/>
    <w:rsid w:val="00C22189"/>
    <w:rsid w:val="00C266EB"/>
    <w:rsid w:val="00C26E08"/>
    <w:rsid w:val="00C30132"/>
    <w:rsid w:val="00C36293"/>
    <w:rsid w:val="00C420B9"/>
    <w:rsid w:val="00C43F7B"/>
    <w:rsid w:val="00C4559F"/>
    <w:rsid w:val="00C503B4"/>
    <w:rsid w:val="00C51493"/>
    <w:rsid w:val="00C6192C"/>
    <w:rsid w:val="00C65494"/>
    <w:rsid w:val="00C678E9"/>
    <w:rsid w:val="00C70AB9"/>
    <w:rsid w:val="00C75042"/>
    <w:rsid w:val="00C75340"/>
    <w:rsid w:val="00C75BE5"/>
    <w:rsid w:val="00C76E58"/>
    <w:rsid w:val="00C8141C"/>
    <w:rsid w:val="00C82215"/>
    <w:rsid w:val="00C837FD"/>
    <w:rsid w:val="00C84FB4"/>
    <w:rsid w:val="00C91A2E"/>
    <w:rsid w:val="00C97CB3"/>
    <w:rsid w:val="00CA01E9"/>
    <w:rsid w:val="00CA1F9E"/>
    <w:rsid w:val="00CB1566"/>
    <w:rsid w:val="00CB2036"/>
    <w:rsid w:val="00CB3A04"/>
    <w:rsid w:val="00CC1B04"/>
    <w:rsid w:val="00CC723A"/>
    <w:rsid w:val="00CD1736"/>
    <w:rsid w:val="00CD25CC"/>
    <w:rsid w:val="00CE11BA"/>
    <w:rsid w:val="00CE1DEA"/>
    <w:rsid w:val="00CE35A3"/>
    <w:rsid w:val="00CE7699"/>
    <w:rsid w:val="00CF223A"/>
    <w:rsid w:val="00CF367E"/>
    <w:rsid w:val="00D018D7"/>
    <w:rsid w:val="00D0206C"/>
    <w:rsid w:val="00D03F39"/>
    <w:rsid w:val="00D14937"/>
    <w:rsid w:val="00D16B61"/>
    <w:rsid w:val="00D21848"/>
    <w:rsid w:val="00D242A6"/>
    <w:rsid w:val="00D244D8"/>
    <w:rsid w:val="00D3244A"/>
    <w:rsid w:val="00D32546"/>
    <w:rsid w:val="00D33429"/>
    <w:rsid w:val="00D40E52"/>
    <w:rsid w:val="00D43BEB"/>
    <w:rsid w:val="00D447F6"/>
    <w:rsid w:val="00D467E0"/>
    <w:rsid w:val="00D47C2F"/>
    <w:rsid w:val="00D57A69"/>
    <w:rsid w:val="00D753FB"/>
    <w:rsid w:val="00D843F4"/>
    <w:rsid w:val="00DA00E2"/>
    <w:rsid w:val="00DB57BB"/>
    <w:rsid w:val="00DB611D"/>
    <w:rsid w:val="00DB747D"/>
    <w:rsid w:val="00DC0A4E"/>
    <w:rsid w:val="00DC1D0E"/>
    <w:rsid w:val="00DD21B9"/>
    <w:rsid w:val="00DD2F4D"/>
    <w:rsid w:val="00DD4374"/>
    <w:rsid w:val="00DD703C"/>
    <w:rsid w:val="00DD7224"/>
    <w:rsid w:val="00DE1E44"/>
    <w:rsid w:val="00DE7968"/>
    <w:rsid w:val="00DE7A68"/>
    <w:rsid w:val="00DE7AE0"/>
    <w:rsid w:val="00DF0F63"/>
    <w:rsid w:val="00DF2890"/>
    <w:rsid w:val="00DF2B0A"/>
    <w:rsid w:val="00E02B6E"/>
    <w:rsid w:val="00E04256"/>
    <w:rsid w:val="00E0612E"/>
    <w:rsid w:val="00E06571"/>
    <w:rsid w:val="00E10616"/>
    <w:rsid w:val="00E12367"/>
    <w:rsid w:val="00E128F5"/>
    <w:rsid w:val="00E146A1"/>
    <w:rsid w:val="00E22692"/>
    <w:rsid w:val="00E235B2"/>
    <w:rsid w:val="00E24B46"/>
    <w:rsid w:val="00E263BF"/>
    <w:rsid w:val="00E348B8"/>
    <w:rsid w:val="00E4065B"/>
    <w:rsid w:val="00E42B94"/>
    <w:rsid w:val="00E47EFC"/>
    <w:rsid w:val="00E52102"/>
    <w:rsid w:val="00E66500"/>
    <w:rsid w:val="00E67E57"/>
    <w:rsid w:val="00E70F0A"/>
    <w:rsid w:val="00E71427"/>
    <w:rsid w:val="00E81A74"/>
    <w:rsid w:val="00E831EE"/>
    <w:rsid w:val="00E864A4"/>
    <w:rsid w:val="00E90032"/>
    <w:rsid w:val="00E902F9"/>
    <w:rsid w:val="00E9753C"/>
    <w:rsid w:val="00EA0D26"/>
    <w:rsid w:val="00EA0EE3"/>
    <w:rsid w:val="00EA3D61"/>
    <w:rsid w:val="00EA4785"/>
    <w:rsid w:val="00EB1F89"/>
    <w:rsid w:val="00EB2583"/>
    <w:rsid w:val="00EC028E"/>
    <w:rsid w:val="00EC79F4"/>
    <w:rsid w:val="00ED21E0"/>
    <w:rsid w:val="00ED4B10"/>
    <w:rsid w:val="00ED550E"/>
    <w:rsid w:val="00ED7A06"/>
    <w:rsid w:val="00EE6167"/>
    <w:rsid w:val="00EF141F"/>
    <w:rsid w:val="00EF43CE"/>
    <w:rsid w:val="00EF71EA"/>
    <w:rsid w:val="00F049C1"/>
    <w:rsid w:val="00F05CFE"/>
    <w:rsid w:val="00F05F6B"/>
    <w:rsid w:val="00F063A3"/>
    <w:rsid w:val="00F13D99"/>
    <w:rsid w:val="00F21F3A"/>
    <w:rsid w:val="00F23B29"/>
    <w:rsid w:val="00F304E4"/>
    <w:rsid w:val="00F51B38"/>
    <w:rsid w:val="00F54761"/>
    <w:rsid w:val="00F60197"/>
    <w:rsid w:val="00F61089"/>
    <w:rsid w:val="00F63C8A"/>
    <w:rsid w:val="00F63C8B"/>
    <w:rsid w:val="00F66521"/>
    <w:rsid w:val="00F66D5B"/>
    <w:rsid w:val="00F67E87"/>
    <w:rsid w:val="00F73230"/>
    <w:rsid w:val="00F75560"/>
    <w:rsid w:val="00F76378"/>
    <w:rsid w:val="00F835E2"/>
    <w:rsid w:val="00F854FE"/>
    <w:rsid w:val="00F85BFF"/>
    <w:rsid w:val="00F876A5"/>
    <w:rsid w:val="00F9460F"/>
    <w:rsid w:val="00FA0B3E"/>
    <w:rsid w:val="00FA0E7C"/>
    <w:rsid w:val="00FA1646"/>
    <w:rsid w:val="00FA5162"/>
    <w:rsid w:val="00FA578F"/>
    <w:rsid w:val="00FA6946"/>
    <w:rsid w:val="00FA7E48"/>
    <w:rsid w:val="00FB50AA"/>
    <w:rsid w:val="00FB53BB"/>
    <w:rsid w:val="00FC1372"/>
    <w:rsid w:val="00FC2B29"/>
    <w:rsid w:val="00FC3E84"/>
    <w:rsid w:val="00FC4626"/>
    <w:rsid w:val="00FD4629"/>
    <w:rsid w:val="00FD6F8D"/>
    <w:rsid w:val="00FD70C3"/>
    <w:rsid w:val="00FE409B"/>
    <w:rsid w:val="00FE4A4D"/>
    <w:rsid w:val="00FE5B4E"/>
    <w:rsid w:val="00FE6F0C"/>
    <w:rsid w:val="00FF05F0"/>
    <w:rsid w:val="00FF5E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3B1518"/>
    <w:rPr>
      <w:rFonts w:cs="Times New Roman"/>
      <w:color w:val="0000FF"/>
      <w:u w:val="single"/>
    </w:rPr>
  </w:style>
  <w:style w:type="character" w:styleId="FollowedHyperlink">
    <w:name w:val="FollowedHyperlink"/>
    <w:basedOn w:val="DefaultParagraphFont"/>
    <w:uiPriority w:val="99"/>
    <w:rsid w:val="004F214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nwolfe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darfield2.com" TargetMode="External"/><Relationship Id="rId5" Type="http://schemas.openxmlformats.org/officeDocument/2006/relationships/hyperlink" Target="mailto:suneditor201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488</Words>
  <Characters>2783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2013-06-25T16:24:00Z</cp:lastPrinted>
  <dcterms:created xsi:type="dcterms:W3CDTF">2015-02-11T17:16:00Z</dcterms:created>
  <dcterms:modified xsi:type="dcterms:W3CDTF">2015-02-11T17:16:00Z</dcterms:modified>
</cp:coreProperties>
</file>