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87" w:rsidRDefault="00DD4487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CII  </w:t>
      </w:r>
      <w:r w:rsidRPr="004E726E">
        <w:rPr>
          <w:b/>
          <w:sz w:val="24"/>
          <w:szCs w:val="24"/>
          <w:u w:val="single"/>
        </w:rPr>
        <w:t>Homeowners Association Board Me</w:t>
      </w:r>
      <w:r>
        <w:rPr>
          <w:b/>
          <w:sz w:val="24"/>
          <w:szCs w:val="24"/>
          <w:u w:val="single"/>
        </w:rPr>
        <w:t>eting Minutes,  September 9, 2014</w:t>
      </w:r>
    </w:p>
    <w:p w:rsidR="00DD4487" w:rsidRPr="004E726E" w:rsidRDefault="00DD4487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LaValley;  Suzanne Russell; </w:t>
      </w:r>
      <w:r w:rsidRPr="004E726E">
        <w:rPr>
          <w:sz w:val="24"/>
          <w:szCs w:val="24"/>
        </w:rPr>
        <w:t>Ray Kudlak</w:t>
      </w:r>
      <w:r>
        <w:rPr>
          <w:sz w:val="24"/>
          <w:szCs w:val="24"/>
        </w:rPr>
        <w:t>; Hawthorn Management: Barrie Rojahns, (</w:t>
      </w:r>
      <w:hyperlink r:id="rId5" w:history="1">
        <w:r w:rsidRPr="006A6F69">
          <w:rPr>
            <w:rStyle w:val="Hyperlink"/>
            <w:sz w:val="24"/>
            <w:szCs w:val="24"/>
          </w:rPr>
          <w:t>bcameron@hawthornemgmt.com</w:t>
        </w:r>
      </w:hyperlink>
      <w:r>
        <w:rPr>
          <w:sz w:val="24"/>
          <w:szCs w:val="24"/>
        </w:rPr>
        <w:t>)</w:t>
      </w:r>
      <w:r w:rsidRPr="00920C24">
        <w:rPr>
          <w:sz w:val="24"/>
          <w:szCs w:val="24"/>
        </w:rPr>
        <w:t xml:space="preserve">;  </w:t>
      </w:r>
      <w:r>
        <w:rPr>
          <w:sz w:val="24"/>
          <w:szCs w:val="24"/>
        </w:rPr>
        <w:t>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>Michael Rumble; Joanne Wheeler;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Committee Members: </w:t>
      </w:r>
      <w:r w:rsidRPr="004E726E">
        <w:rPr>
          <w:sz w:val="24"/>
          <w:szCs w:val="24"/>
        </w:rPr>
        <w:t>J</w:t>
      </w:r>
      <w:r>
        <w:rPr>
          <w:sz w:val="24"/>
          <w:szCs w:val="24"/>
        </w:rPr>
        <w:t>ennifer Wolfe;  Clarke Meakin;  Cedarfield Sun:  Catherine Greenberg</w:t>
      </w:r>
      <w:r w:rsidRPr="004E726E">
        <w:rPr>
          <w:sz w:val="24"/>
          <w:szCs w:val="24"/>
        </w:rPr>
        <w:t xml:space="preserve"> 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7:05</w:t>
      </w:r>
      <w:r w:rsidRPr="004E726E">
        <w:rPr>
          <w:sz w:val="24"/>
          <w:szCs w:val="24"/>
        </w:rPr>
        <w:t xml:space="preserve"> PM and the previous Minutes were adopted. 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NOTICE:  </w:t>
      </w:r>
      <w:r w:rsidRPr="00F000EC">
        <w:rPr>
          <w:b/>
          <w:sz w:val="24"/>
          <w:szCs w:val="24"/>
        </w:rPr>
        <w:t>Community Yard Sale</w:t>
      </w:r>
      <w:r>
        <w:rPr>
          <w:sz w:val="24"/>
          <w:szCs w:val="24"/>
        </w:rPr>
        <w:t xml:space="preserve"> is scheduled for October 4</w:t>
      </w:r>
      <w:r w:rsidRPr="00833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Get your signs and balloons ready to mark your location.  </w:t>
      </w:r>
      <w:r w:rsidRPr="00833214">
        <w:rPr>
          <w:b/>
          <w:sz w:val="24"/>
          <w:szCs w:val="24"/>
        </w:rPr>
        <w:t>Halloween Celebration</w:t>
      </w:r>
      <w:r>
        <w:rPr>
          <w:sz w:val="24"/>
          <w:szCs w:val="24"/>
        </w:rPr>
        <w:t xml:space="preserve"> is scheduled for October 25</w:t>
      </w:r>
      <w:r w:rsidRPr="00833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More information will be posted as plans develop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530C35">
        <w:rPr>
          <w:b/>
          <w:sz w:val="24"/>
          <w:szCs w:val="24"/>
        </w:rPr>
        <w:t>2015 Budget Planning</w:t>
      </w:r>
      <w:r>
        <w:rPr>
          <w:sz w:val="24"/>
          <w:szCs w:val="24"/>
        </w:rPr>
        <w:t xml:space="preserve"> is underway.</w:t>
      </w:r>
    </w:p>
    <w:p w:rsidR="00DD4487" w:rsidRPr="00A82513" w:rsidRDefault="00DD4487" w:rsidP="001C47EB">
      <w:pPr>
        <w:spacing w:after="60" w:line="240" w:lineRule="auto"/>
        <w:rPr>
          <w:i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A82513">
        <w:rPr>
          <w:i/>
          <w:sz w:val="28"/>
          <w:szCs w:val="28"/>
        </w:rPr>
        <w:t xml:space="preserve">We have been honored to have had the tireless effort of our Board and </w:t>
      </w:r>
      <w:r>
        <w:rPr>
          <w:i/>
          <w:sz w:val="28"/>
          <w:szCs w:val="28"/>
        </w:rPr>
        <w:tab/>
      </w:r>
      <w:r w:rsidRPr="00A82513">
        <w:rPr>
          <w:i/>
          <w:sz w:val="28"/>
          <w:szCs w:val="28"/>
        </w:rPr>
        <w:t xml:space="preserve">Committee member </w:t>
      </w:r>
      <w:r w:rsidRPr="00A82513">
        <w:rPr>
          <w:b/>
          <w:i/>
          <w:sz w:val="28"/>
          <w:szCs w:val="28"/>
          <w:u w:val="single"/>
        </w:rPr>
        <w:t>Gary Wilt</w:t>
      </w:r>
      <w:r w:rsidRPr="00A82513">
        <w:rPr>
          <w:i/>
          <w:sz w:val="28"/>
          <w:szCs w:val="28"/>
        </w:rPr>
        <w:t xml:space="preserve"> for several years.  </w:t>
      </w:r>
      <w:smartTag w:uri="urn:schemas-microsoft-com:office:smarttags" w:element="City">
        <w:smartTag w:uri="urn:schemas-microsoft-com:office:smarttags" w:element="place">
          <w:r w:rsidRPr="00A82513">
            <w:rPr>
              <w:b/>
              <w:i/>
              <w:sz w:val="28"/>
              <w:szCs w:val="28"/>
            </w:rPr>
            <w:t>Gary</w:t>
          </w:r>
        </w:smartTag>
      </w:smartTag>
      <w:r w:rsidRPr="00A82513">
        <w:rPr>
          <w:i/>
          <w:sz w:val="28"/>
          <w:szCs w:val="28"/>
        </w:rPr>
        <w:t xml:space="preserve"> has been an effective </w:t>
      </w:r>
      <w:r>
        <w:rPr>
          <w:i/>
          <w:sz w:val="28"/>
          <w:szCs w:val="28"/>
        </w:rPr>
        <w:tab/>
      </w:r>
      <w:r w:rsidRPr="00A82513">
        <w:rPr>
          <w:i/>
          <w:sz w:val="28"/>
          <w:szCs w:val="28"/>
        </w:rPr>
        <w:t>part of our planning</w:t>
      </w:r>
      <w:r>
        <w:rPr>
          <w:i/>
          <w:sz w:val="28"/>
          <w:szCs w:val="28"/>
        </w:rPr>
        <w:t xml:space="preserve"> </w:t>
      </w:r>
      <w:r w:rsidRPr="00A82513">
        <w:rPr>
          <w:i/>
          <w:sz w:val="28"/>
          <w:szCs w:val="28"/>
        </w:rPr>
        <w:t xml:space="preserve">and will be missed with his decision to resign.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82513">
        <w:rPr>
          <w:i/>
          <w:sz w:val="28"/>
          <w:szCs w:val="28"/>
        </w:rPr>
        <w:t xml:space="preserve">We wish </w:t>
      </w:r>
      <w:smartTag w:uri="urn:schemas-microsoft-com:office:smarttags" w:element="place">
        <w:smartTag w:uri="urn:schemas-microsoft-com:office:smarttags" w:element="City">
          <w:r w:rsidRPr="00A82513">
            <w:rPr>
              <w:i/>
              <w:sz w:val="28"/>
              <w:szCs w:val="28"/>
            </w:rPr>
            <w:t>Gary</w:t>
          </w:r>
        </w:smartTag>
      </w:smartTag>
      <w:r w:rsidRPr="00A82513">
        <w:rPr>
          <w:i/>
          <w:sz w:val="28"/>
          <w:szCs w:val="28"/>
        </w:rPr>
        <w:t xml:space="preserve"> all the best</w:t>
      </w:r>
      <w:r>
        <w:rPr>
          <w:i/>
          <w:sz w:val="28"/>
          <w:szCs w:val="28"/>
        </w:rPr>
        <w:t xml:space="preserve"> and hope to see </w:t>
      </w:r>
      <w:r w:rsidRPr="00A82513">
        <w:rPr>
          <w:i/>
          <w:sz w:val="28"/>
          <w:szCs w:val="28"/>
        </w:rPr>
        <w:t>him at our Annual Meeting.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E1CE8">
        <w:rPr>
          <w:b/>
          <w:sz w:val="24"/>
          <w:szCs w:val="24"/>
        </w:rPr>
        <w:t>Increased Insurance coverage</w:t>
      </w:r>
      <w:r>
        <w:rPr>
          <w:sz w:val="24"/>
          <w:szCs w:val="24"/>
        </w:rPr>
        <w:t xml:space="preserve"> for our Pool and Playground effective January 1, 2015 provides a $350,000 replacement cost for our Pool House and equipment.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Committee</w:t>
      </w:r>
      <w:r w:rsidRPr="00693EBD">
        <w:rPr>
          <w:b/>
          <w:sz w:val="24"/>
          <w:szCs w:val="24"/>
          <w:u w:val="single"/>
        </w:rPr>
        <w:t xml:space="preserve"> </w:t>
      </w:r>
      <w:r w:rsidRPr="00693EBD">
        <w:rPr>
          <w:sz w:val="24"/>
          <w:szCs w:val="24"/>
          <w:u w:val="single"/>
        </w:rPr>
        <w:t>reports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</w:t>
      </w:r>
      <w:r>
        <w:rPr>
          <w:sz w:val="24"/>
          <w:szCs w:val="24"/>
        </w:rPr>
        <w:t xml:space="preserve"> - Determine if </w:t>
      </w:r>
      <w:r w:rsidRPr="001151A2">
        <w:rPr>
          <w:b/>
          <w:sz w:val="24"/>
          <w:szCs w:val="24"/>
        </w:rPr>
        <w:t>Wi</w:t>
      </w:r>
      <w:r>
        <w:rPr>
          <w:b/>
          <w:sz w:val="24"/>
          <w:szCs w:val="24"/>
        </w:rPr>
        <w:t>-</w:t>
      </w:r>
      <w:r w:rsidRPr="001151A2">
        <w:rPr>
          <w:b/>
          <w:sz w:val="24"/>
          <w:szCs w:val="24"/>
        </w:rPr>
        <w:t>Fi and Phone</w:t>
      </w:r>
      <w:r>
        <w:rPr>
          <w:sz w:val="24"/>
          <w:szCs w:val="24"/>
        </w:rPr>
        <w:t xml:space="preserve"> should be shut down for the off season and restarted next year with consideration for substantial activation charges. // </w:t>
      </w:r>
      <w:r w:rsidRPr="001151A2">
        <w:rPr>
          <w:b/>
          <w:sz w:val="24"/>
          <w:szCs w:val="24"/>
        </w:rPr>
        <w:t>Entry Gate</w:t>
      </w:r>
      <w:r>
        <w:rPr>
          <w:sz w:val="24"/>
          <w:szCs w:val="24"/>
        </w:rPr>
        <w:t xml:space="preserve"> system will be evaluated for a possible change to a new supplier with the stipulation that our current Fobs remain.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 Contractor to set </w:t>
      </w:r>
      <w:r w:rsidRPr="001151A2">
        <w:rPr>
          <w:b/>
          <w:sz w:val="24"/>
          <w:szCs w:val="24"/>
        </w:rPr>
        <w:t>Sprinkler Timers</w:t>
      </w:r>
      <w:r>
        <w:rPr>
          <w:sz w:val="24"/>
          <w:szCs w:val="24"/>
        </w:rPr>
        <w:t xml:space="preserve"> for Fall / Winter seasons.</w:t>
      </w:r>
    </w:p>
    <w:p w:rsidR="00DD4487" w:rsidRPr="004E726E" w:rsidRDefault="00DD4487" w:rsidP="00BF444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Social</w:t>
      </w:r>
      <w:r w:rsidRPr="004E726E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October 4</w:t>
      </w:r>
      <w:r w:rsidRPr="001151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planned for Cedarfield Yard </w:t>
      </w:r>
      <w:smartTag w:uri="urn:schemas-microsoft-com:office:smarttags" w:element="address">
        <w:r>
          <w:rPr>
            <w:b/>
            <w:sz w:val="24"/>
            <w:szCs w:val="24"/>
          </w:rPr>
          <w:t>Sale</w:t>
        </w:r>
      </w:smartTag>
      <w:r>
        <w:rPr>
          <w:b/>
          <w:sz w:val="24"/>
          <w:szCs w:val="24"/>
        </w:rPr>
        <w:t>.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</w:t>
      </w:r>
      <w:r w:rsidRPr="004E726E">
        <w:rPr>
          <w:sz w:val="24"/>
          <w:szCs w:val="24"/>
        </w:rPr>
        <w:t xml:space="preserve"> – </w:t>
      </w:r>
      <w:r w:rsidRPr="00F33C50">
        <w:rPr>
          <w:sz w:val="24"/>
          <w:szCs w:val="24"/>
        </w:rPr>
        <w:t>A letter</w:t>
      </w:r>
      <w:r>
        <w:rPr>
          <w:b/>
          <w:sz w:val="24"/>
          <w:szCs w:val="24"/>
        </w:rPr>
        <w:t xml:space="preserve"> </w:t>
      </w:r>
      <w:r w:rsidRPr="00CF6C95">
        <w:rPr>
          <w:sz w:val="24"/>
          <w:szCs w:val="24"/>
        </w:rPr>
        <w:t>is to be sent to</w:t>
      </w:r>
      <w:r>
        <w:rPr>
          <w:sz w:val="24"/>
          <w:szCs w:val="24"/>
        </w:rPr>
        <w:t xml:space="preserve"> Cedarfield Homeowners reminding everyone to perform</w:t>
      </w:r>
      <w:r w:rsidRPr="00CF6C95">
        <w:rPr>
          <w:sz w:val="24"/>
          <w:szCs w:val="24"/>
        </w:rPr>
        <w:t xml:space="preserve"> </w:t>
      </w:r>
      <w:r w:rsidRPr="00F33C50">
        <w:rPr>
          <w:b/>
          <w:sz w:val="24"/>
          <w:szCs w:val="24"/>
        </w:rPr>
        <w:t xml:space="preserve">Fall maintenance and repairs </w:t>
      </w:r>
      <w:r>
        <w:rPr>
          <w:sz w:val="24"/>
          <w:szCs w:val="24"/>
        </w:rPr>
        <w:t xml:space="preserve">such as edging curbs, sidewalks and driveways and mowing, aerating, overseeding, gutter cleaning and pressure washing. 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  <w:r w:rsidRPr="00E15F3A">
        <w:rPr>
          <w:sz w:val="24"/>
          <w:szCs w:val="24"/>
          <w:u w:val="single"/>
        </w:rPr>
        <w:t>Cedarfield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r w:rsidRPr="0090290D">
        <w:rPr>
          <w:b/>
          <w:sz w:val="24"/>
          <w:szCs w:val="24"/>
        </w:rPr>
        <w:t>Cedarfield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for potential new advertisers.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 w:rsidRPr="00351280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Our </w:t>
      </w:r>
      <w:r w:rsidRPr="00F33C50">
        <w:rPr>
          <w:b/>
          <w:sz w:val="24"/>
          <w:szCs w:val="24"/>
        </w:rPr>
        <w:t>CII Web Site</w:t>
      </w:r>
      <w:r>
        <w:rPr>
          <w:sz w:val="24"/>
          <w:szCs w:val="24"/>
        </w:rPr>
        <w:t xml:space="preserve"> is being reviewed and contact will be made with a local resident who may install our new system.</w:t>
      </w:r>
    </w:p>
    <w:p w:rsidR="00DD4487" w:rsidRDefault="00DD4487" w:rsidP="001C47EB">
      <w:pPr>
        <w:spacing w:after="60" w:line="240" w:lineRule="auto"/>
        <w:rPr>
          <w:sz w:val="24"/>
          <w:szCs w:val="24"/>
        </w:rPr>
      </w:pPr>
      <w:r w:rsidRPr="00F33C50">
        <w:rPr>
          <w:sz w:val="24"/>
          <w:szCs w:val="24"/>
          <w:u w:val="single"/>
        </w:rPr>
        <w:t>Financials</w:t>
      </w:r>
      <w:r>
        <w:rPr>
          <w:sz w:val="24"/>
          <w:szCs w:val="24"/>
        </w:rPr>
        <w:t xml:space="preserve"> – Letters will be sent to several owners regarding </w:t>
      </w:r>
      <w:r w:rsidRPr="00F33C50">
        <w:rPr>
          <w:b/>
          <w:sz w:val="24"/>
          <w:szCs w:val="24"/>
        </w:rPr>
        <w:t>delinquent payments</w:t>
      </w:r>
      <w:r>
        <w:rPr>
          <w:sz w:val="24"/>
          <w:szCs w:val="24"/>
        </w:rPr>
        <w:t xml:space="preserve"> prior to calling to a Board Hearing. // Meeting was adjourned at 8:15</w:t>
      </w:r>
      <w:r w:rsidRPr="004E726E">
        <w:rPr>
          <w:sz w:val="24"/>
          <w:szCs w:val="24"/>
        </w:rPr>
        <w:t xml:space="preserve"> PM.</w:t>
      </w:r>
    </w:p>
    <w:p w:rsidR="00DD4487" w:rsidRPr="004E726E" w:rsidRDefault="00DD4487" w:rsidP="001C47EB">
      <w:pPr>
        <w:spacing w:after="60" w:line="240" w:lineRule="auto"/>
        <w:rPr>
          <w:sz w:val="24"/>
          <w:szCs w:val="24"/>
        </w:rPr>
      </w:pPr>
    </w:p>
    <w:p w:rsidR="00DD4487" w:rsidRDefault="00DD4487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October 8, 2014</w:t>
      </w:r>
      <w:r w:rsidRPr="004E726E">
        <w:rPr>
          <w:b/>
          <w:sz w:val="24"/>
          <w:szCs w:val="24"/>
          <w:u w:val="single"/>
        </w:rPr>
        <w:t>,</w:t>
      </w:r>
    </w:p>
    <w:p w:rsidR="00DD4487" w:rsidRDefault="00DD4487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BF444D">
        <w:rPr>
          <w:sz w:val="24"/>
          <w:szCs w:val="24"/>
          <w:u w:val="single"/>
        </w:rPr>
        <w:t>at the home of</w:t>
      </w:r>
      <w:r>
        <w:rPr>
          <w:b/>
          <w:sz w:val="24"/>
          <w:szCs w:val="24"/>
          <w:u w:val="single"/>
        </w:rPr>
        <w:t xml:space="preserve"> Kevin LaValley, </w:t>
      </w:r>
      <w:smartTag w:uri="urn:schemas-microsoft-com:office:smarttags" w:element="address">
        <w:r>
          <w:rPr>
            <w:b/>
            <w:sz w:val="24"/>
            <w:szCs w:val="24"/>
            <w:u w:val="single"/>
          </w:rPr>
          <w:t>8508 Hawk Grove Ct.</w:t>
        </w:r>
      </w:smartTag>
      <w:r>
        <w:rPr>
          <w:b/>
          <w:sz w:val="24"/>
          <w:szCs w:val="24"/>
          <w:u w:val="single"/>
        </w:rPr>
        <w:t xml:space="preserve"> </w:t>
      </w:r>
    </w:p>
    <w:p w:rsidR="00DD4487" w:rsidRDefault="00DD4487" w:rsidP="001C47EB">
      <w:pPr>
        <w:spacing w:after="60" w:line="240" w:lineRule="auto"/>
        <w:rPr>
          <w:b/>
          <w:sz w:val="24"/>
          <w:szCs w:val="24"/>
          <w:u w:val="single"/>
        </w:rPr>
      </w:pPr>
    </w:p>
    <w:sectPr w:rsidR="00DD4487" w:rsidSect="001F434E">
      <w:pgSz w:w="12240" w:h="15840"/>
      <w:pgMar w:top="864" w:right="1296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4293"/>
    <w:rsid w:val="00024749"/>
    <w:rsid w:val="0004144E"/>
    <w:rsid w:val="00057632"/>
    <w:rsid w:val="000669E7"/>
    <w:rsid w:val="00067BAB"/>
    <w:rsid w:val="0007182F"/>
    <w:rsid w:val="00074741"/>
    <w:rsid w:val="00074C57"/>
    <w:rsid w:val="000767AE"/>
    <w:rsid w:val="00077BA2"/>
    <w:rsid w:val="00083507"/>
    <w:rsid w:val="000875C8"/>
    <w:rsid w:val="00093433"/>
    <w:rsid w:val="00096DA9"/>
    <w:rsid w:val="0009789B"/>
    <w:rsid w:val="000B4B4B"/>
    <w:rsid w:val="000C0193"/>
    <w:rsid w:val="000C1739"/>
    <w:rsid w:val="000C4180"/>
    <w:rsid w:val="000D28C3"/>
    <w:rsid w:val="000E0C22"/>
    <w:rsid w:val="000E6CA2"/>
    <w:rsid w:val="00110592"/>
    <w:rsid w:val="00110B77"/>
    <w:rsid w:val="00111F88"/>
    <w:rsid w:val="001151A2"/>
    <w:rsid w:val="0012388F"/>
    <w:rsid w:val="00124BAF"/>
    <w:rsid w:val="00125FA1"/>
    <w:rsid w:val="0012783D"/>
    <w:rsid w:val="001336F5"/>
    <w:rsid w:val="00135333"/>
    <w:rsid w:val="00150B5E"/>
    <w:rsid w:val="00185673"/>
    <w:rsid w:val="00196DDF"/>
    <w:rsid w:val="00197260"/>
    <w:rsid w:val="001A1043"/>
    <w:rsid w:val="001A2B8B"/>
    <w:rsid w:val="001C1EB1"/>
    <w:rsid w:val="001C47EB"/>
    <w:rsid w:val="001C5188"/>
    <w:rsid w:val="001C77E3"/>
    <w:rsid w:val="001D108E"/>
    <w:rsid w:val="001F434E"/>
    <w:rsid w:val="00205F50"/>
    <w:rsid w:val="0021384D"/>
    <w:rsid w:val="002240BA"/>
    <w:rsid w:val="002273C0"/>
    <w:rsid w:val="00232951"/>
    <w:rsid w:val="00236ABB"/>
    <w:rsid w:val="002373FE"/>
    <w:rsid w:val="00237577"/>
    <w:rsid w:val="0024084E"/>
    <w:rsid w:val="00247F26"/>
    <w:rsid w:val="002542A5"/>
    <w:rsid w:val="0025494C"/>
    <w:rsid w:val="00255F4E"/>
    <w:rsid w:val="00272B62"/>
    <w:rsid w:val="0027521D"/>
    <w:rsid w:val="00280914"/>
    <w:rsid w:val="00282236"/>
    <w:rsid w:val="002953B9"/>
    <w:rsid w:val="002A0E08"/>
    <w:rsid w:val="002A2485"/>
    <w:rsid w:val="002A252C"/>
    <w:rsid w:val="002A6E10"/>
    <w:rsid w:val="002B2767"/>
    <w:rsid w:val="002B6060"/>
    <w:rsid w:val="002B6AD5"/>
    <w:rsid w:val="002D1D9A"/>
    <w:rsid w:val="002D7BCB"/>
    <w:rsid w:val="002E15E0"/>
    <w:rsid w:val="002E269A"/>
    <w:rsid w:val="002F00A6"/>
    <w:rsid w:val="002F287E"/>
    <w:rsid w:val="00300255"/>
    <w:rsid w:val="00307325"/>
    <w:rsid w:val="00311992"/>
    <w:rsid w:val="00317BBB"/>
    <w:rsid w:val="0032029D"/>
    <w:rsid w:val="003458C1"/>
    <w:rsid w:val="00351280"/>
    <w:rsid w:val="0035258C"/>
    <w:rsid w:val="00352593"/>
    <w:rsid w:val="00353B04"/>
    <w:rsid w:val="003557DB"/>
    <w:rsid w:val="00356EFF"/>
    <w:rsid w:val="00364200"/>
    <w:rsid w:val="00364CA8"/>
    <w:rsid w:val="0036569A"/>
    <w:rsid w:val="0036770D"/>
    <w:rsid w:val="00371E92"/>
    <w:rsid w:val="00374936"/>
    <w:rsid w:val="00376EB1"/>
    <w:rsid w:val="0038238C"/>
    <w:rsid w:val="00387072"/>
    <w:rsid w:val="00397DCD"/>
    <w:rsid w:val="003A0788"/>
    <w:rsid w:val="003A5C0D"/>
    <w:rsid w:val="003A7FBC"/>
    <w:rsid w:val="003B55FE"/>
    <w:rsid w:val="003C1A5A"/>
    <w:rsid w:val="003D1133"/>
    <w:rsid w:val="003D627C"/>
    <w:rsid w:val="003E7611"/>
    <w:rsid w:val="003F1113"/>
    <w:rsid w:val="00400C21"/>
    <w:rsid w:val="00411378"/>
    <w:rsid w:val="00414263"/>
    <w:rsid w:val="00420686"/>
    <w:rsid w:val="00423C01"/>
    <w:rsid w:val="00426057"/>
    <w:rsid w:val="00426460"/>
    <w:rsid w:val="00433BC4"/>
    <w:rsid w:val="004423A6"/>
    <w:rsid w:val="00442DEA"/>
    <w:rsid w:val="00444B26"/>
    <w:rsid w:val="00445E4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D1C9B"/>
    <w:rsid w:val="004D393A"/>
    <w:rsid w:val="004D7DF0"/>
    <w:rsid w:val="004E1CE8"/>
    <w:rsid w:val="004E726E"/>
    <w:rsid w:val="004F19CA"/>
    <w:rsid w:val="00514E7D"/>
    <w:rsid w:val="00522F9A"/>
    <w:rsid w:val="00530C35"/>
    <w:rsid w:val="00533F3A"/>
    <w:rsid w:val="00556A10"/>
    <w:rsid w:val="00560E8F"/>
    <w:rsid w:val="00566A4E"/>
    <w:rsid w:val="0057008D"/>
    <w:rsid w:val="00576D8F"/>
    <w:rsid w:val="00586C3F"/>
    <w:rsid w:val="00590319"/>
    <w:rsid w:val="005A4542"/>
    <w:rsid w:val="005A7548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60476C"/>
    <w:rsid w:val="00606E71"/>
    <w:rsid w:val="006107B9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66289"/>
    <w:rsid w:val="00675FEF"/>
    <w:rsid w:val="00681F54"/>
    <w:rsid w:val="00686A3A"/>
    <w:rsid w:val="00692349"/>
    <w:rsid w:val="00693EBD"/>
    <w:rsid w:val="0069581E"/>
    <w:rsid w:val="006A31D4"/>
    <w:rsid w:val="006A6F69"/>
    <w:rsid w:val="006B32AD"/>
    <w:rsid w:val="006C0BDA"/>
    <w:rsid w:val="006C4485"/>
    <w:rsid w:val="006C4A71"/>
    <w:rsid w:val="006D1BAF"/>
    <w:rsid w:val="006D3C95"/>
    <w:rsid w:val="006E49BC"/>
    <w:rsid w:val="006F0339"/>
    <w:rsid w:val="006F2784"/>
    <w:rsid w:val="006F62F6"/>
    <w:rsid w:val="007011D1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6450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33214"/>
    <w:rsid w:val="008403B3"/>
    <w:rsid w:val="00846BC9"/>
    <w:rsid w:val="00851AEB"/>
    <w:rsid w:val="0085221E"/>
    <w:rsid w:val="00855816"/>
    <w:rsid w:val="008716F0"/>
    <w:rsid w:val="00875DB6"/>
    <w:rsid w:val="00887BFE"/>
    <w:rsid w:val="00892C1D"/>
    <w:rsid w:val="00894F9A"/>
    <w:rsid w:val="008A025F"/>
    <w:rsid w:val="008A7316"/>
    <w:rsid w:val="008C7762"/>
    <w:rsid w:val="008C7A96"/>
    <w:rsid w:val="008D08B6"/>
    <w:rsid w:val="008D5DFC"/>
    <w:rsid w:val="008E12DA"/>
    <w:rsid w:val="008E5899"/>
    <w:rsid w:val="008F7790"/>
    <w:rsid w:val="0090290D"/>
    <w:rsid w:val="009110E9"/>
    <w:rsid w:val="00920C24"/>
    <w:rsid w:val="00925BA4"/>
    <w:rsid w:val="009262B6"/>
    <w:rsid w:val="00926B17"/>
    <w:rsid w:val="0093154C"/>
    <w:rsid w:val="00933E65"/>
    <w:rsid w:val="009402E9"/>
    <w:rsid w:val="0095185C"/>
    <w:rsid w:val="00954E5F"/>
    <w:rsid w:val="0097213C"/>
    <w:rsid w:val="00984849"/>
    <w:rsid w:val="009858A5"/>
    <w:rsid w:val="00991D4E"/>
    <w:rsid w:val="00995002"/>
    <w:rsid w:val="00997B75"/>
    <w:rsid w:val="009A205A"/>
    <w:rsid w:val="009A3B45"/>
    <w:rsid w:val="009B76CF"/>
    <w:rsid w:val="009B7DBF"/>
    <w:rsid w:val="009C4E81"/>
    <w:rsid w:val="009D1600"/>
    <w:rsid w:val="009D1EAE"/>
    <w:rsid w:val="009E476C"/>
    <w:rsid w:val="009F2C20"/>
    <w:rsid w:val="009F73F0"/>
    <w:rsid w:val="00A0114E"/>
    <w:rsid w:val="00A02532"/>
    <w:rsid w:val="00A1210D"/>
    <w:rsid w:val="00A1230B"/>
    <w:rsid w:val="00A12B92"/>
    <w:rsid w:val="00A313C7"/>
    <w:rsid w:val="00A44814"/>
    <w:rsid w:val="00A46B34"/>
    <w:rsid w:val="00A5585E"/>
    <w:rsid w:val="00A5748F"/>
    <w:rsid w:val="00A653F7"/>
    <w:rsid w:val="00A71A59"/>
    <w:rsid w:val="00A755F1"/>
    <w:rsid w:val="00A75692"/>
    <w:rsid w:val="00A801D2"/>
    <w:rsid w:val="00A82513"/>
    <w:rsid w:val="00A84199"/>
    <w:rsid w:val="00A84918"/>
    <w:rsid w:val="00A8636B"/>
    <w:rsid w:val="00A87762"/>
    <w:rsid w:val="00A95044"/>
    <w:rsid w:val="00A97ECC"/>
    <w:rsid w:val="00AA5F1B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6E61"/>
    <w:rsid w:val="00B03380"/>
    <w:rsid w:val="00B04355"/>
    <w:rsid w:val="00B13741"/>
    <w:rsid w:val="00B163DE"/>
    <w:rsid w:val="00B205E9"/>
    <w:rsid w:val="00B24847"/>
    <w:rsid w:val="00B448EB"/>
    <w:rsid w:val="00B47EC3"/>
    <w:rsid w:val="00B611B0"/>
    <w:rsid w:val="00B63D2E"/>
    <w:rsid w:val="00B81919"/>
    <w:rsid w:val="00BA0C90"/>
    <w:rsid w:val="00BB72B1"/>
    <w:rsid w:val="00BB72D0"/>
    <w:rsid w:val="00BC77D6"/>
    <w:rsid w:val="00BD08B3"/>
    <w:rsid w:val="00BD3761"/>
    <w:rsid w:val="00BE0C4C"/>
    <w:rsid w:val="00BE39E4"/>
    <w:rsid w:val="00BE6A15"/>
    <w:rsid w:val="00BF444D"/>
    <w:rsid w:val="00C04D6E"/>
    <w:rsid w:val="00C07CB2"/>
    <w:rsid w:val="00C1048C"/>
    <w:rsid w:val="00C14B8E"/>
    <w:rsid w:val="00C20149"/>
    <w:rsid w:val="00C36293"/>
    <w:rsid w:val="00C36835"/>
    <w:rsid w:val="00C4201A"/>
    <w:rsid w:val="00C46AE1"/>
    <w:rsid w:val="00C51F15"/>
    <w:rsid w:val="00C5286D"/>
    <w:rsid w:val="00C556B9"/>
    <w:rsid w:val="00C74133"/>
    <w:rsid w:val="00C75C66"/>
    <w:rsid w:val="00C850D5"/>
    <w:rsid w:val="00C97CB3"/>
    <w:rsid w:val="00CA1F9E"/>
    <w:rsid w:val="00CB2036"/>
    <w:rsid w:val="00CC723A"/>
    <w:rsid w:val="00CD1736"/>
    <w:rsid w:val="00CD25CC"/>
    <w:rsid w:val="00CE0640"/>
    <w:rsid w:val="00CE1DEA"/>
    <w:rsid w:val="00CF223A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72A86"/>
    <w:rsid w:val="00D753FB"/>
    <w:rsid w:val="00DD01E6"/>
    <w:rsid w:val="00DD21B9"/>
    <w:rsid w:val="00DD22B8"/>
    <w:rsid w:val="00DD2F4D"/>
    <w:rsid w:val="00DD4374"/>
    <w:rsid w:val="00DD4487"/>
    <w:rsid w:val="00DD76F3"/>
    <w:rsid w:val="00DE7AE0"/>
    <w:rsid w:val="00DF3A2E"/>
    <w:rsid w:val="00E04256"/>
    <w:rsid w:val="00E06571"/>
    <w:rsid w:val="00E12367"/>
    <w:rsid w:val="00E128F5"/>
    <w:rsid w:val="00E15F3A"/>
    <w:rsid w:val="00E17E86"/>
    <w:rsid w:val="00E22692"/>
    <w:rsid w:val="00E24B46"/>
    <w:rsid w:val="00E25311"/>
    <w:rsid w:val="00E34910"/>
    <w:rsid w:val="00E42B94"/>
    <w:rsid w:val="00E45F10"/>
    <w:rsid w:val="00E47EFC"/>
    <w:rsid w:val="00E52102"/>
    <w:rsid w:val="00E5715D"/>
    <w:rsid w:val="00E64A94"/>
    <w:rsid w:val="00E66500"/>
    <w:rsid w:val="00E70F0A"/>
    <w:rsid w:val="00E81A74"/>
    <w:rsid w:val="00E85D16"/>
    <w:rsid w:val="00E90032"/>
    <w:rsid w:val="00E902F9"/>
    <w:rsid w:val="00EA0D26"/>
    <w:rsid w:val="00EB1F89"/>
    <w:rsid w:val="00EC028E"/>
    <w:rsid w:val="00EC4816"/>
    <w:rsid w:val="00ED4B10"/>
    <w:rsid w:val="00ED550E"/>
    <w:rsid w:val="00EF2802"/>
    <w:rsid w:val="00EF43CE"/>
    <w:rsid w:val="00EF71EA"/>
    <w:rsid w:val="00F000EC"/>
    <w:rsid w:val="00F049C1"/>
    <w:rsid w:val="00F05F6B"/>
    <w:rsid w:val="00F063A3"/>
    <w:rsid w:val="00F21F3A"/>
    <w:rsid w:val="00F235D4"/>
    <w:rsid w:val="00F23B29"/>
    <w:rsid w:val="00F27CE4"/>
    <w:rsid w:val="00F33C50"/>
    <w:rsid w:val="00F61089"/>
    <w:rsid w:val="00F63C8A"/>
    <w:rsid w:val="00F63C8B"/>
    <w:rsid w:val="00F65438"/>
    <w:rsid w:val="00F72A2A"/>
    <w:rsid w:val="00F73230"/>
    <w:rsid w:val="00F7476F"/>
    <w:rsid w:val="00F775E9"/>
    <w:rsid w:val="00F854FE"/>
    <w:rsid w:val="00F85BFF"/>
    <w:rsid w:val="00FA0B3E"/>
    <w:rsid w:val="00FA0E7C"/>
    <w:rsid w:val="00FA300F"/>
    <w:rsid w:val="00FA516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ameron@hawthorne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2014-02-24T15:25:00Z</cp:lastPrinted>
  <dcterms:created xsi:type="dcterms:W3CDTF">2015-02-11T17:06:00Z</dcterms:created>
  <dcterms:modified xsi:type="dcterms:W3CDTF">2015-02-11T17:06:00Z</dcterms:modified>
</cp:coreProperties>
</file>