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33" w:rsidRDefault="00D04133" w:rsidP="001C47EB">
      <w:pPr>
        <w:spacing w:after="60" w:line="240" w:lineRule="auto"/>
        <w:rPr>
          <w:b/>
          <w:sz w:val="24"/>
          <w:szCs w:val="24"/>
          <w:u w:val="single"/>
        </w:rPr>
      </w:pPr>
      <w:r w:rsidRPr="004D45A0">
        <w:rPr>
          <w:b/>
          <w:sz w:val="24"/>
          <w:szCs w:val="24"/>
        </w:rPr>
        <w:tab/>
      </w:r>
      <w:r>
        <w:rPr>
          <w:b/>
          <w:sz w:val="24"/>
          <w:szCs w:val="24"/>
          <w:u w:val="single"/>
        </w:rPr>
        <w:t>CII  Board of Directors Homeowners Association Meeting Minutes,  June 12, 2013</w:t>
      </w:r>
    </w:p>
    <w:p w:rsidR="00D04133" w:rsidRPr="001369D7" w:rsidRDefault="00D04133" w:rsidP="001C47EB">
      <w:pPr>
        <w:spacing w:after="60" w:line="240" w:lineRule="auto"/>
        <w:rPr>
          <w:b/>
          <w:sz w:val="16"/>
          <w:szCs w:val="16"/>
          <w:u w:val="single"/>
        </w:rPr>
      </w:pPr>
    </w:p>
    <w:p w:rsidR="00D04133" w:rsidRDefault="00D04133"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Member-at-Large: Gary Wilt; Secretary-Treasurer, </w:t>
      </w:r>
      <w:r w:rsidRPr="006212FB">
        <w:rPr>
          <w:sz w:val="24"/>
          <w:szCs w:val="24"/>
        </w:rPr>
        <w:t>Ray Kudlak</w:t>
      </w:r>
      <w:r>
        <w:rPr>
          <w:sz w:val="24"/>
          <w:szCs w:val="24"/>
        </w:rPr>
        <w:t xml:space="preserve">; </w:t>
      </w:r>
      <w:r>
        <w:t xml:space="preserve">Guests: Rachael Tanner; Joanne Wheeler; Michael Rumble; Jennifer Wolfe; Kathy Axe; </w:t>
      </w:r>
      <w:r>
        <w:rPr>
          <w:sz w:val="24"/>
          <w:szCs w:val="24"/>
        </w:rPr>
        <w:t>copy to: Barrie Rojahn, Hawthorne Mgmt. ; Catherine Greenberg, Cedarfield Sun</w:t>
      </w:r>
    </w:p>
    <w:p w:rsidR="00D04133" w:rsidRPr="006212FB" w:rsidRDefault="00D04133" w:rsidP="001C47EB">
      <w:pPr>
        <w:spacing w:after="60" w:line="240" w:lineRule="auto"/>
        <w:rPr>
          <w:sz w:val="24"/>
          <w:szCs w:val="24"/>
        </w:rPr>
      </w:pPr>
      <w:r w:rsidRPr="006212FB">
        <w:rPr>
          <w:sz w:val="24"/>
          <w:szCs w:val="24"/>
        </w:rPr>
        <w:t>The mee</w:t>
      </w:r>
      <w:r>
        <w:rPr>
          <w:sz w:val="24"/>
          <w:szCs w:val="24"/>
        </w:rPr>
        <w:t>ting was called to order at 7:07</w:t>
      </w:r>
      <w:r w:rsidRPr="006212FB">
        <w:rPr>
          <w:sz w:val="24"/>
          <w:szCs w:val="24"/>
        </w:rPr>
        <w:t xml:space="preserve"> PM and </w:t>
      </w:r>
      <w:r>
        <w:rPr>
          <w:sz w:val="24"/>
          <w:szCs w:val="24"/>
        </w:rPr>
        <w:t>the previous Minutes were adopt</w:t>
      </w:r>
      <w:r w:rsidRPr="006212FB">
        <w:rPr>
          <w:sz w:val="24"/>
          <w:szCs w:val="24"/>
        </w:rPr>
        <w:t>ed.</w:t>
      </w:r>
    </w:p>
    <w:p w:rsidR="00D04133" w:rsidRDefault="00D04133"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 xml:space="preserve">The Hawthorne Management financial report for May was reviewed and discussed.  </w:t>
      </w:r>
      <w:smartTag w:uri="urn:schemas-microsoft-com:office:smarttags" w:element="City">
        <w:r>
          <w:rPr>
            <w:sz w:val="24"/>
            <w:szCs w:val="24"/>
          </w:rPr>
          <w:t>Hawthorne</w:t>
        </w:r>
      </w:smartTag>
      <w:r>
        <w:rPr>
          <w:sz w:val="24"/>
          <w:szCs w:val="24"/>
        </w:rPr>
        <w:t xml:space="preserve"> Mgt. explained several charges that were questioned.  In addition, </w:t>
      </w:r>
      <w:smartTag w:uri="urn:schemas-microsoft-com:office:smarttags" w:element="City">
        <w:smartTag w:uri="urn:schemas-microsoft-com:office:smarttags" w:element="place">
          <w:r>
            <w:rPr>
              <w:sz w:val="24"/>
              <w:szCs w:val="24"/>
            </w:rPr>
            <w:t>Hawthorne</w:t>
          </w:r>
        </w:smartTag>
      </w:smartTag>
      <w:r>
        <w:rPr>
          <w:sz w:val="24"/>
          <w:szCs w:val="24"/>
        </w:rPr>
        <w:t xml:space="preserve"> will be providing an independent audit of our books which has been delayed and is to be presented at the July meeting.</w:t>
      </w:r>
    </w:p>
    <w:p w:rsidR="00D04133" w:rsidRPr="00624B5F" w:rsidRDefault="00D04133" w:rsidP="001C47EB">
      <w:pPr>
        <w:spacing w:after="60" w:line="240" w:lineRule="auto"/>
        <w:rPr>
          <w:sz w:val="24"/>
          <w:szCs w:val="24"/>
        </w:rPr>
      </w:pPr>
      <w:r>
        <w:rPr>
          <w:sz w:val="24"/>
          <w:szCs w:val="24"/>
          <w:u w:val="single"/>
        </w:rPr>
        <w:t>Board Members</w:t>
      </w:r>
      <w:r>
        <w:rPr>
          <w:sz w:val="24"/>
          <w:szCs w:val="24"/>
        </w:rPr>
        <w:t xml:space="preserve"> - Two</w:t>
      </w:r>
      <w:r w:rsidRPr="00FE4A4D">
        <w:rPr>
          <w:sz w:val="24"/>
          <w:szCs w:val="24"/>
        </w:rPr>
        <w:t xml:space="preserve"> </w:t>
      </w:r>
      <w:r>
        <w:rPr>
          <w:sz w:val="24"/>
          <w:szCs w:val="24"/>
        </w:rPr>
        <w:t xml:space="preserve">potential </w:t>
      </w:r>
      <w:r w:rsidRPr="00490B04">
        <w:rPr>
          <w:sz w:val="24"/>
          <w:szCs w:val="24"/>
          <w:u w:val="single"/>
        </w:rPr>
        <w:t>new members</w:t>
      </w:r>
      <w:r>
        <w:rPr>
          <w:sz w:val="24"/>
          <w:szCs w:val="24"/>
        </w:rPr>
        <w:t xml:space="preserve"> previously identified for C2’s Board have been confirmed; they are:  </w:t>
      </w:r>
      <w:r w:rsidRPr="00391814">
        <w:rPr>
          <w:b/>
          <w:sz w:val="24"/>
          <w:szCs w:val="24"/>
        </w:rPr>
        <w:t>Michael Rumble</w:t>
      </w:r>
      <w:r>
        <w:rPr>
          <w:sz w:val="24"/>
          <w:szCs w:val="24"/>
        </w:rPr>
        <w:t xml:space="preserve"> and </w:t>
      </w:r>
      <w:r w:rsidRPr="00391814">
        <w:rPr>
          <w:b/>
          <w:sz w:val="24"/>
          <w:szCs w:val="24"/>
        </w:rPr>
        <w:t>Joanne Wheeler</w:t>
      </w:r>
      <w:r>
        <w:rPr>
          <w:sz w:val="24"/>
          <w:szCs w:val="24"/>
        </w:rPr>
        <w:t>.  A BIG WELCOME and THANKS! to both for their participation.</w:t>
      </w:r>
    </w:p>
    <w:p w:rsidR="00D04133" w:rsidRDefault="00D04133" w:rsidP="001C47EB">
      <w:pPr>
        <w:spacing w:after="60" w:line="240" w:lineRule="auto"/>
        <w:rPr>
          <w:sz w:val="24"/>
          <w:szCs w:val="24"/>
        </w:rPr>
      </w:pPr>
      <w:r>
        <w:rPr>
          <w:sz w:val="24"/>
          <w:szCs w:val="24"/>
          <w:u w:val="single"/>
        </w:rPr>
        <w:t>New Business</w:t>
      </w:r>
      <w:r>
        <w:rPr>
          <w:sz w:val="24"/>
          <w:szCs w:val="24"/>
        </w:rPr>
        <w:t xml:space="preserve"> – The issue of </w:t>
      </w:r>
      <w:r w:rsidRPr="00C51493">
        <w:rPr>
          <w:sz w:val="24"/>
          <w:szCs w:val="24"/>
          <w:u w:val="single"/>
        </w:rPr>
        <w:t>funding and building</w:t>
      </w:r>
      <w:r>
        <w:rPr>
          <w:sz w:val="24"/>
          <w:szCs w:val="24"/>
        </w:rPr>
        <w:t xml:space="preserve"> a Community Room, Pool Slide, Baby Pool expansion and renovation, Playground Equipment and Tennis Courts was raised.  No decision to go forward at this time.  This can be added to the Fourth Quarter Board Meetings discussions prior to any 2014 Budget decisions.  The vandalism at the Playground has been repaired.  Address signs for the Pool House are out for quote to enable GPS navigation by guests and emergency services.</w:t>
      </w:r>
    </w:p>
    <w:p w:rsidR="00D04133" w:rsidRDefault="00D04133"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sidRPr="00FA578F">
        <w:rPr>
          <w:sz w:val="24"/>
          <w:szCs w:val="24"/>
        </w:rPr>
        <w:t xml:space="preserve"> </w:t>
      </w:r>
      <w:r>
        <w:rPr>
          <w:sz w:val="24"/>
          <w:szCs w:val="24"/>
        </w:rPr>
        <w:t xml:space="preserve">The </w:t>
      </w:r>
      <w:r w:rsidRPr="00B52845">
        <w:rPr>
          <w:b/>
          <w:sz w:val="24"/>
          <w:szCs w:val="24"/>
        </w:rPr>
        <w:t>Sandwich Boards</w:t>
      </w:r>
      <w:r>
        <w:rPr>
          <w:sz w:val="24"/>
          <w:szCs w:val="24"/>
        </w:rPr>
        <w:t xml:space="preserve"> we now use for announcements are now restored.  Also, a permanent </w:t>
      </w:r>
      <w:r w:rsidRPr="00B52845">
        <w:rPr>
          <w:b/>
          <w:sz w:val="24"/>
          <w:szCs w:val="24"/>
        </w:rPr>
        <w:t>Message Board</w:t>
      </w:r>
      <w:r>
        <w:rPr>
          <w:sz w:val="24"/>
          <w:szCs w:val="24"/>
        </w:rPr>
        <w:t xml:space="preserve"> structure for posting events for the community has been installed at the Pool’s West entrance.  A volunteer </w:t>
      </w:r>
      <w:r w:rsidRPr="00547031">
        <w:rPr>
          <w:b/>
          <w:sz w:val="24"/>
          <w:szCs w:val="24"/>
        </w:rPr>
        <w:t>website manager</w:t>
      </w:r>
      <w:r>
        <w:rPr>
          <w:sz w:val="24"/>
          <w:szCs w:val="24"/>
        </w:rPr>
        <w:t xml:space="preserve"> is needed to implement updates.  Contact Emily Biggs at (</w:t>
      </w:r>
      <w:hyperlink r:id="rId4" w:history="1">
        <w:r w:rsidRPr="00204F28">
          <w:rPr>
            <w:rStyle w:val="Hyperlink"/>
            <w:b/>
            <w:sz w:val="24"/>
            <w:szCs w:val="24"/>
          </w:rPr>
          <w:t>emmystarr@aol.com</w:t>
        </w:r>
      </w:hyperlink>
      <w:r>
        <w:rPr>
          <w:sz w:val="24"/>
          <w:szCs w:val="24"/>
        </w:rPr>
        <w:t xml:space="preserve">).  The </w:t>
      </w:r>
      <w:r w:rsidRPr="005F1CFF">
        <w:rPr>
          <w:b/>
          <w:sz w:val="24"/>
          <w:szCs w:val="24"/>
        </w:rPr>
        <w:t>Cedarfield Sun</w:t>
      </w:r>
      <w:r>
        <w:rPr>
          <w:sz w:val="24"/>
          <w:szCs w:val="24"/>
        </w:rPr>
        <w:t xml:space="preserve"> newsletter is now being managed by </w:t>
      </w:r>
      <w:r w:rsidRPr="0004652E">
        <w:rPr>
          <w:b/>
          <w:sz w:val="24"/>
          <w:szCs w:val="24"/>
        </w:rPr>
        <w:t>Catherine Greenberg</w:t>
      </w:r>
      <w:r>
        <w:rPr>
          <w:sz w:val="24"/>
          <w:szCs w:val="24"/>
        </w:rPr>
        <w:t>.  To submit articles, ads or other listings, contact her at: (</w:t>
      </w:r>
      <w:hyperlink r:id="rId5" w:history="1">
        <w:r w:rsidRPr="0018425D">
          <w:rPr>
            <w:rStyle w:val="Hyperlink"/>
            <w:b/>
            <w:sz w:val="24"/>
            <w:szCs w:val="24"/>
          </w:rPr>
          <w:t>suneditor2013@gmail.com</w:t>
        </w:r>
      </w:hyperlink>
      <w:r>
        <w:rPr>
          <w:sz w:val="24"/>
          <w:szCs w:val="24"/>
        </w:rPr>
        <w:t>).  Discussion will be held next month on the feasibility of reinstating the printed Sun for all Cedarfield Plantation residents.</w:t>
      </w:r>
    </w:p>
    <w:p w:rsidR="00D04133" w:rsidRDefault="00D04133" w:rsidP="00AF56E0">
      <w:pPr>
        <w:spacing w:after="60" w:line="240" w:lineRule="auto"/>
        <w:rPr>
          <w:sz w:val="24"/>
          <w:szCs w:val="24"/>
        </w:rPr>
      </w:pPr>
      <w:r>
        <w:rPr>
          <w:sz w:val="24"/>
          <w:szCs w:val="24"/>
          <w:u w:val="single"/>
        </w:rPr>
        <w:t>P</w:t>
      </w:r>
      <w:r w:rsidRPr="00B14ACE">
        <w:rPr>
          <w:sz w:val="24"/>
          <w:szCs w:val="24"/>
          <w:u w:val="single"/>
        </w:rPr>
        <w:t>ool Committee</w:t>
      </w:r>
      <w:r>
        <w:rPr>
          <w:sz w:val="24"/>
          <w:szCs w:val="24"/>
        </w:rPr>
        <w:t xml:space="preserve"> – Reminder:  </w:t>
      </w:r>
      <w:r>
        <w:rPr>
          <w:b/>
          <w:sz w:val="24"/>
          <w:szCs w:val="24"/>
        </w:rPr>
        <w:t>Pool Entry</w:t>
      </w:r>
      <w:r w:rsidRPr="00AF56E0">
        <w:rPr>
          <w:b/>
          <w:sz w:val="24"/>
          <w:szCs w:val="24"/>
        </w:rPr>
        <w:t xml:space="preserve"> Fob</w:t>
      </w:r>
      <w:r>
        <w:rPr>
          <w:b/>
          <w:sz w:val="24"/>
          <w:szCs w:val="24"/>
        </w:rPr>
        <w:t xml:space="preserve"> </w:t>
      </w:r>
      <w:r>
        <w:rPr>
          <w:b/>
          <w:sz w:val="24"/>
          <w:szCs w:val="24"/>
          <w:u w:val="single"/>
        </w:rPr>
        <w:t>issuance has</w:t>
      </w:r>
      <w:r w:rsidRPr="005A4899">
        <w:rPr>
          <w:b/>
          <w:sz w:val="24"/>
          <w:szCs w:val="24"/>
          <w:u w:val="single"/>
        </w:rPr>
        <w:t xml:space="preserve"> changed for 2013</w:t>
      </w:r>
      <w:r w:rsidRPr="005A4899">
        <w:rPr>
          <w:sz w:val="24"/>
          <w:szCs w:val="24"/>
        </w:rPr>
        <w:t xml:space="preserve">. </w:t>
      </w:r>
      <w:r>
        <w:rPr>
          <w:sz w:val="24"/>
          <w:szCs w:val="24"/>
        </w:rPr>
        <w:t xml:space="preserve">  </w:t>
      </w:r>
      <w:r w:rsidRPr="00D40E52">
        <w:rPr>
          <w:sz w:val="24"/>
          <w:szCs w:val="24"/>
          <w:u w:val="single"/>
        </w:rPr>
        <w:t xml:space="preserve">See the Cedarfield 2 Website </w:t>
      </w:r>
      <w:r>
        <w:rPr>
          <w:sz w:val="24"/>
          <w:szCs w:val="24"/>
        </w:rPr>
        <w:t>(</w:t>
      </w:r>
      <w:hyperlink r:id="rId6" w:history="1">
        <w:r w:rsidRPr="004F2144">
          <w:rPr>
            <w:rStyle w:val="Hyperlink"/>
            <w:b/>
            <w:sz w:val="24"/>
            <w:szCs w:val="24"/>
          </w:rPr>
          <w:t>http://cedarfield2.com</w:t>
        </w:r>
      </w:hyperlink>
      <w:r>
        <w:rPr>
          <w:sz w:val="24"/>
          <w:szCs w:val="24"/>
        </w:rPr>
        <w:t xml:space="preserve">) </w:t>
      </w:r>
      <w:r w:rsidRPr="00D40E52">
        <w:rPr>
          <w:sz w:val="24"/>
          <w:szCs w:val="24"/>
          <w:u w:val="single"/>
        </w:rPr>
        <w:t>for latest details</w:t>
      </w:r>
      <w:r>
        <w:rPr>
          <w:sz w:val="24"/>
          <w:szCs w:val="24"/>
        </w:rPr>
        <w:t xml:space="preserve">.  Fobs are permanent and will be used annually – therefore, </w:t>
      </w:r>
      <w:r w:rsidRPr="00AE2B44">
        <w:rPr>
          <w:b/>
          <w:sz w:val="24"/>
          <w:szCs w:val="24"/>
        </w:rPr>
        <w:t>DO NOT</w:t>
      </w:r>
      <w:r>
        <w:rPr>
          <w:sz w:val="24"/>
          <w:szCs w:val="24"/>
        </w:rPr>
        <w:t xml:space="preserve"> discard your Pool Entry Key Fob at the end of pool season!</w:t>
      </w:r>
    </w:p>
    <w:p w:rsidR="00D04133" w:rsidRDefault="00D04133" w:rsidP="00AF56E0">
      <w:pPr>
        <w:spacing w:after="60" w:line="240" w:lineRule="auto"/>
        <w:rPr>
          <w:sz w:val="24"/>
          <w:szCs w:val="24"/>
        </w:rPr>
      </w:pPr>
      <w:r w:rsidRPr="00490B04">
        <w:rPr>
          <w:b/>
          <w:sz w:val="24"/>
          <w:szCs w:val="24"/>
        </w:rPr>
        <w:t>Hawthorne Mgt.</w:t>
      </w:r>
      <w:r>
        <w:rPr>
          <w:sz w:val="24"/>
          <w:szCs w:val="24"/>
        </w:rPr>
        <w:t xml:space="preserve"> will be contacted for a specific definition for allowing Guests into the Pool.</w:t>
      </w:r>
    </w:p>
    <w:p w:rsidR="00D04133" w:rsidRDefault="00D04133" w:rsidP="00AF56E0">
      <w:pPr>
        <w:spacing w:after="60" w:line="240" w:lineRule="auto"/>
        <w:rPr>
          <w:sz w:val="24"/>
          <w:szCs w:val="24"/>
        </w:rPr>
      </w:pPr>
      <w:r>
        <w:rPr>
          <w:sz w:val="24"/>
          <w:szCs w:val="24"/>
        </w:rPr>
        <w:t>Wi-fi at the Pool is being repaired.  Ten broken chairs are scheduled for replacement with sturdier models.  Some tables will also be repaired or replaced.  A shading device will be explored for the Baby Pool.  Electrical issues have been addressed and corrected.</w:t>
      </w:r>
    </w:p>
    <w:p w:rsidR="00D04133" w:rsidRDefault="00D04133" w:rsidP="00AF56E0">
      <w:pPr>
        <w:spacing w:after="60" w:line="240" w:lineRule="auto"/>
        <w:rPr>
          <w:sz w:val="24"/>
          <w:szCs w:val="24"/>
        </w:rPr>
      </w:pPr>
      <w:r>
        <w:rPr>
          <w:sz w:val="24"/>
          <w:szCs w:val="24"/>
        </w:rPr>
        <w:t>Kathy Axe suggested that trash cans be installed in the Women’s lavatories as well as restocking the large-size toilet paper roll holders instead of supplying small, non-commercial size retail rolls that are often damaged and discarded whole.</w:t>
      </w:r>
    </w:p>
    <w:p w:rsidR="00D04133" w:rsidRDefault="00D04133" w:rsidP="001C47EB">
      <w:pPr>
        <w:spacing w:after="60" w:line="240" w:lineRule="auto"/>
        <w:rPr>
          <w:sz w:val="24"/>
          <w:szCs w:val="24"/>
        </w:rPr>
      </w:pPr>
      <w:r w:rsidRPr="00534A1B">
        <w:rPr>
          <w:sz w:val="24"/>
          <w:szCs w:val="24"/>
          <w:u w:val="single"/>
        </w:rPr>
        <w:t>Landscape Committee</w:t>
      </w:r>
      <w:r>
        <w:rPr>
          <w:sz w:val="24"/>
          <w:szCs w:val="24"/>
        </w:rPr>
        <w:t xml:space="preserve"> – Two “</w:t>
      </w:r>
      <w:r w:rsidRPr="004023AA">
        <w:rPr>
          <w:sz w:val="24"/>
          <w:szCs w:val="24"/>
          <w:u w:val="single"/>
        </w:rPr>
        <w:t>Dog Waste Stations</w:t>
      </w:r>
      <w:r>
        <w:rPr>
          <w:sz w:val="24"/>
          <w:szCs w:val="24"/>
        </w:rPr>
        <w:t>” have been serviced by our landscaper. Pruning of shrubs around the Pool and Playground will be done as well as the exits from the Pool property.  New flowers have been planted at the entrances.</w:t>
      </w:r>
    </w:p>
    <w:p w:rsidR="00D04133" w:rsidRDefault="00D04133" w:rsidP="001C47EB">
      <w:pPr>
        <w:spacing w:after="60" w:line="240" w:lineRule="auto"/>
        <w:rPr>
          <w:sz w:val="24"/>
          <w:szCs w:val="24"/>
        </w:rPr>
      </w:pPr>
      <w:r w:rsidRPr="00490B04">
        <w:rPr>
          <w:sz w:val="24"/>
          <w:szCs w:val="24"/>
          <w:u w:val="single"/>
        </w:rPr>
        <w:t>A</w:t>
      </w:r>
      <w:r w:rsidRPr="00341D0D">
        <w:rPr>
          <w:sz w:val="24"/>
          <w:szCs w:val="24"/>
          <w:u w:val="single"/>
        </w:rPr>
        <w:t>rchitectural Committee</w:t>
      </w:r>
      <w:r>
        <w:rPr>
          <w:sz w:val="24"/>
          <w:szCs w:val="24"/>
        </w:rPr>
        <w:t xml:space="preserve"> – The </w:t>
      </w:r>
      <w:r w:rsidRPr="004C0645">
        <w:rPr>
          <w:b/>
          <w:sz w:val="24"/>
          <w:szCs w:val="24"/>
        </w:rPr>
        <w:t>volunteer members</w:t>
      </w:r>
      <w:r>
        <w:rPr>
          <w:sz w:val="24"/>
          <w:szCs w:val="24"/>
        </w:rPr>
        <w:t xml:space="preserve"> for the ARC committee are doing a </w:t>
      </w:r>
      <w:r w:rsidRPr="004C0645">
        <w:rPr>
          <w:b/>
          <w:sz w:val="24"/>
          <w:szCs w:val="24"/>
        </w:rPr>
        <w:t>great job!</w:t>
      </w:r>
      <w:r>
        <w:rPr>
          <w:sz w:val="24"/>
          <w:szCs w:val="24"/>
        </w:rPr>
        <w:t xml:space="preserve">  Their involvement has resulted in many improvements being made by homeowners to their properties.  </w:t>
      </w:r>
    </w:p>
    <w:p w:rsidR="00D04133" w:rsidRDefault="00D04133" w:rsidP="00CE11BA">
      <w:pPr>
        <w:spacing w:after="60" w:line="240" w:lineRule="auto"/>
        <w:rPr>
          <w:sz w:val="24"/>
          <w:szCs w:val="24"/>
        </w:rPr>
      </w:pPr>
      <w:r w:rsidRPr="00130E9E">
        <w:rPr>
          <w:sz w:val="24"/>
          <w:szCs w:val="24"/>
          <w:u w:val="single"/>
        </w:rPr>
        <w:t>Social Committee</w:t>
      </w:r>
      <w:r>
        <w:rPr>
          <w:sz w:val="24"/>
          <w:szCs w:val="24"/>
        </w:rPr>
        <w:t xml:space="preserve"> – Event for this Summer will be listed on our </w:t>
      </w:r>
      <w:r w:rsidRPr="007730DE">
        <w:rPr>
          <w:b/>
          <w:sz w:val="24"/>
          <w:szCs w:val="24"/>
        </w:rPr>
        <w:t>C2 website</w:t>
      </w:r>
      <w:r>
        <w:rPr>
          <w:sz w:val="24"/>
          <w:szCs w:val="24"/>
        </w:rPr>
        <w:t xml:space="preserve"> (</w:t>
      </w:r>
      <w:hyperlink r:id="rId7" w:history="1">
        <w:r w:rsidRPr="004F2144">
          <w:rPr>
            <w:rStyle w:val="Hyperlink"/>
            <w:b/>
            <w:sz w:val="24"/>
            <w:szCs w:val="24"/>
          </w:rPr>
          <w:t>http://cedarfield2.com</w:t>
        </w:r>
      </w:hyperlink>
      <w:r>
        <w:rPr>
          <w:sz w:val="24"/>
          <w:szCs w:val="24"/>
        </w:rPr>
        <w:t>).</w:t>
      </w:r>
      <w:r>
        <w:rPr>
          <w:b/>
          <w:sz w:val="24"/>
          <w:szCs w:val="24"/>
        </w:rPr>
        <w:t xml:space="preserve">   </w:t>
      </w:r>
      <w:r>
        <w:rPr>
          <w:sz w:val="24"/>
          <w:szCs w:val="24"/>
        </w:rPr>
        <w:t xml:space="preserve">Our Chairpersons are </w:t>
      </w:r>
      <w:r w:rsidRPr="006B21C5">
        <w:rPr>
          <w:b/>
          <w:sz w:val="24"/>
          <w:szCs w:val="24"/>
        </w:rPr>
        <w:t>Kevin and Jennifer Wolfe</w:t>
      </w:r>
      <w:r>
        <w:rPr>
          <w:sz w:val="24"/>
          <w:szCs w:val="24"/>
        </w:rPr>
        <w:t xml:space="preserve"> at:  </w:t>
      </w:r>
      <w:r w:rsidRPr="00094CAA">
        <w:rPr>
          <w:b/>
          <w:sz w:val="24"/>
          <w:szCs w:val="24"/>
        </w:rPr>
        <w:t>(</w:t>
      </w:r>
      <w:hyperlink r:id="rId8" w:history="1">
        <w:r w:rsidRPr="00196B7F">
          <w:rPr>
            <w:rStyle w:val="Hyperlink"/>
            <w:b/>
            <w:sz w:val="24"/>
            <w:szCs w:val="24"/>
          </w:rPr>
          <w:t>prnwolfe2@gmail.com</w:t>
        </w:r>
      </w:hyperlink>
      <w:r w:rsidRPr="00094CAA">
        <w:rPr>
          <w:b/>
          <w:sz w:val="24"/>
          <w:szCs w:val="24"/>
        </w:rPr>
        <w:t>)</w:t>
      </w:r>
      <w:r>
        <w:rPr>
          <w:b/>
          <w:sz w:val="24"/>
          <w:szCs w:val="24"/>
        </w:rPr>
        <w:t xml:space="preserve">.  </w:t>
      </w:r>
      <w:r>
        <w:rPr>
          <w:sz w:val="24"/>
          <w:szCs w:val="24"/>
        </w:rPr>
        <w:t>Plans are being made for an end-of-</w:t>
      </w:r>
      <w:r w:rsidRPr="00F66521">
        <w:rPr>
          <w:b/>
          <w:sz w:val="24"/>
          <w:szCs w:val="24"/>
        </w:rPr>
        <w:t>June Adult Pool Party</w:t>
      </w:r>
      <w:r>
        <w:rPr>
          <w:sz w:val="24"/>
          <w:szCs w:val="24"/>
        </w:rPr>
        <w:t xml:space="preserve">, a </w:t>
      </w:r>
      <w:r w:rsidRPr="00F66521">
        <w:rPr>
          <w:b/>
          <w:sz w:val="24"/>
          <w:szCs w:val="24"/>
        </w:rPr>
        <w:t>July Movie Night</w:t>
      </w:r>
      <w:r>
        <w:rPr>
          <w:sz w:val="24"/>
          <w:szCs w:val="24"/>
        </w:rPr>
        <w:t xml:space="preserve"> with C1 and other events.  </w:t>
      </w:r>
      <w:r w:rsidRPr="00404453">
        <w:rPr>
          <w:sz w:val="24"/>
          <w:szCs w:val="24"/>
        </w:rPr>
        <w:t xml:space="preserve">Contact them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w:t>
      </w:r>
    </w:p>
    <w:p w:rsidR="00D04133" w:rsidRDefault="00D04133" w:rsidP="00CE11BA">
      <w:pPr>
        <w:spacing w:after="60" w:line="240" w:lineRule="auto"/>
        <w:rPr>
          <w:sz w:val="24"/>
          <w:szCs w:val="24"/>
        </w:rPr>
      </w:pPr>
      <w:r>
        <w:rPr>
          <w:sz w:val="24"/>
          <w:szCs w:val="24"/>
        </w:rPr>
        <w:tab/>
      </w:r>
      <w:r>
        <w:rPr>
          <w:sz w:val="24"/>
          <w:szCs w:val="24"/>
        </w:rPr>
        <w:tab/>
      </w:r>
      <w:r>
        <w:rPr>
          <w:sz w:val="24"/>
          <w:szCs w:val="24"/>
        </w:rPr>
        <w:tab/>
      </w:r>
      <w:r>
        <w:rPr>
          <w:sz w:val="24"/>
          <w:szCs w:val="24"/>
        </w:rPr>
        <w:tab/>
        <w:t xml:space="preserve">   The meeting was adjourned at 8:37 PM</w:t>
      </w:r>
      <w:r>
        <w:rPr>
          <w:sz w:val="24"/>
          <w:szCs w:val="24"/>
        </w:rPr>
        <w:tab/>
      </w:r>
    </w:p>
    <w:p w:rsidR="00D04133" w:rsidRDefault="00D04133" w:rsidP="00CE11BA">
      <w:pPr>
        <w:spacing w:after="60" w:line="240" w:lineRule="auto"/>
        <w:rPr>
          <w:sz w:val="24"/>
          <w:szCs w:val="24"/>
        </w:rPr>
      </w:pPr>
      <w:r>
        <w:rPr>
          <w:sz w:val="24"/>
          <w:szCs w:val="24"/>
        </w:rPr>
        <w:tab/>
      </w:r>
      <w:r>
        <w:rPr>
          <w:sz w:val="24"/>
          <w:szCs w:val="24"/>
        </w:rPr>
        <w:tab/>
      </w:r>
      <w:r>
        <w:rPr>
          <w:b/>
          <w:sz w:val="24"/>
          <w:szCs w:val="24"/>
        </w:rPr>
        <w:t>The Next Board</w:t>
      </w:r>
      <w:r w:rsidRPr="00BA50D2">
        <w:rPr>
          <w:b/>
          <w:sz w:val="24"/>
          <w:szCs w:val="24"/>
        </w:rPr>
        <w:t xml:space="preserve"> Meeting will be held </w:t>
      </w:r>
      <w:r>
        <w:rPr>
          <w:b/>
          <w:sz w:val="24"/>
          <w:szCs w:val="24"/>
        </w:rPr>
        <w:t>on Wednesday, July 10</w:t>
      </w:r>
      <w:r w:rsidRPr="00193630">
        <w:rPr>
          <w:b/>
          <w:sz w:val="24"/>
          <w:szCs w:val="24"/>
        </w:rPr>
        <w:t>, 2013</w:t>
      </w:r>
      <w:r>
        <w:rPr>
          <w:sz w:val="24"/>
          <w:szCs w:val="24"/>
        </w:rPr>
        <w:t xml:space="preserve"> at </w:t>
      </w:r>
      <w:r w:rsidRPr="00193630">
        <w:rPr>
          <w:b/>
          <w:sz w:val="24"/>
          <w:szCs w:val="24"/>
        </w:rPr>
        <w:t>7:00 PM</w:t>
      </w:r>
      <w:r>
        <w:rPr>
          <w:sz w:val="24"/>
          <w:szCs w:val="24"/>
        </w:rPr>
        <w:t xml:space="preserve"> </w:t>
      </w:r>
    </w:p>
    <w:p w:rsidR="00D04133" w:rsidRPr="00CE11BA" w:rsidRDefault="00D04133" w:rsidP="00CE11BA">
      <w:pPr>
        <w:spacing w:after="60" w:line="240" w:lineRule="auto"/>
        <w:rPr>
          <w:sz w:val="24"/>
          <w:szCs w:val="24"/>
        </w:rPr>
      </w:pPr>
      <w:r>
        <w:rPr>
          <w:sz w:val="24"/>
          <w:szCs w:val="24"/>
        </w:rPr>
        <w:tab/>
      </w:r>
      <w:r>
        <w:rPr>
          <w:sz w:val="24"/>
          <w:szCs w:val="24"/>
        </w:rPr>
        <w:tab/>
      </w:r>
      <w:r>
        <w:rPr>
          <w:sz w:val="24"/>
          <w:szCs w:val="24"/>
        </w:rPr>
        <w:tab/>
      </w:r>
      <w:r w:rsidRPr="00547031">
        <w:rPr>
          <w:b/>
          <w:sz w:val="28"/>
          <w:szCs w:val="28"/>
          <w:u w:val="single"/>
        </w:rPr>
        <w:t>LOCATION TO BE DETERMINED – SEE THE WEBSITE</w:t>
      </w:r>
    </w:p>
    <w:sectPr w:rsidR="00D04133" w:rsidRPr="00CE11BA" w:rsidSect="000416C7">
      <w:pgSz w:w="12240" w:h="15840"/>
      <w:pgMar w:top="720" w:right="864" w:bottom="73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0EE"/>
    <w:rsid w:val="000033BD"/>
    <w:rsid w:val="00007F42"/>
    <w:rsid w:val="000117A9"/>
    <w:rsid w:val="00015B85"/>
    <w:rsid w:val="00024749"/>
    <w:rsid w:val="0002699A"/>
    <w:rsid w:val="000305B8"/>
    <w:rsid w:val="00034FDF"/>
    <w:rsid w:val="0004082B"/>
    <w:rsid w:val="0004144E"/>
    <w:rsid w:val="000416C7"/>
    <w:rsid w:val="00043149"/>
    <w:rsid w:val="0004652E"/>
    <w:rsid w:val="00065A0A"/>
    <w:rsid w:val="0007182F"/>
    <w:rsid w:val="00074C57"/>
    <w:rsid w:val="00077000"/>
    <w:rsid w:val="00080C19"/>
    <w:rsid w:val="00082338"/>
    <w:rsid w:val="0008516C"/>
    <w:rsid w:val="000875C8"/>
    <w:rsid w:val="00094CAA"/>
    <w:rsid w:val="000A167A"/>
    <w:rsid w:val="000A4F2E"/>
    <w:rsid w:val="000B4B4B"/>
    <w:rsid w:val="000C7A2C"/>
    <w:rsid w:val="000D28C3"/>
    <w:rsid w:val="000E1BC0"/>
    <w:rsid w:val="000E5954"/>
    <w:rsid w:val="000E6CA2"/>
    <w:rsid w:val="000F339A"/>
    <w:rsid w:val="000F67B7"/>
    <w:rsid w:val="00110592"/>
    <w:rsid w:val="00110B77"/>
    <w:rsid w:val="00111F88"/>
    <w:rsid w:val="00115A8D"/>
    <w:rsid w:val="0011610E"/>
    <w:rsid w:val="00130E9E"/>
    <w:rsid w:val="001369D7"/>
    <w:rsid w:val="00136FA9"/>
    <w:rsid w:val="00141544"/>
    <w:rsid w:val="00150B5E"/>
    <w:rsid w:val="0017752E"/>
    <w:rsid w:val="00181179"/>
    <w:rsid w:val="0018425D"/>
    <w:rsid w:val="0018527E"/>
    <w:rsid w:val="00185673"/>
    <w:rsid w:val="00193630"/>
    <w:rsid w:val="00196B7F"/>
    <w:rsid w:val="00197260"/>
    <w:rsid w:val="001A1043"/>
    <w:rsid w:val="001A2B8B"/>
    <w:rsid w:val="001A385C"/>
    <w:rsid w:val="001C1FEA"/>
    <w:rsid w:val="001C47EB"/>
    <w:rsid w:val="001C77E3"/>
    <w:rsid w:val="001D108E"/>
    <w:rsid w:val="001D44AB"/>
    <w:rsid w:val="001F0565"/>
    <w:rsid w:val="001F2796"/>
    <w:rsid w:val="001F40A2"/>
    <w:rsid w:val="001F4B93"/>
    <w:rsid w:val="00204F28"/>
    <w:rsid w:val="00205F50"/>
    <w:rsid w:val="00215856"/>
    <w:rsid w:val="00215E5B"/>
    <w:rsid w:val="00217674"/>
    <w:rsid w:val="0022016C"/>
    <w:rsid w:val="00220C03"/>
    <w:rsid w:val="002238BC"/>
    <w:rsid w:val="002240BA"/>
    <w:rsid w:val="00232951"/>
    <w:rsid w:val="002373FE"/>
    <w:rsid w:val="00237577"/>
    <w:rsid w:val="0024084E"/>
    <w:rsid w:val="00245BD9"/>
    <w:rsid w:val="002544F5"/>
    <w:rsid w:val="0025494C"/>
    <w:rsid w:val="00255F4E"/>
    <w:rsid w:val="00260614"/>
    <w:rsid w:val="002607F7"/>
    <w:rsid w:val="00260F7F"/>
    <w:rsid w:val="002624B2"/>
    <w:rsid w:val="0026381D"/>
    <w:rsid w:val="00264B37"/>
    <w:rsid w:val="0026570B"/>
    <w:rsid w:val="00272B62"/>
    <w:rsid w:val="00281FBE"/>
    <w:rsid w:val="00287214"/>
    <w:rsid w:val="002A6E10"/>
    <w:rsid w:val="002B0755"/>
    <w:rsid w:val="002B2767"/>
    <w:rsid w:val="002B47DB"/>
    <w:rsid w:val="002B5948"/>
    <w:rsid w:val="002B6AD5"/>
    <w:rsid w:val="002E269A"/>
    <w:rsid w:val="002E2BAC"/>
    <w:rsid w:val="002E471F"/>
    <w:rsid w:val="002F0A09"/>
    <w:rsid w:val="00307325"/>
    <w:rsid w:val="00311992"/>
    <w:rsid w:val="00317BBB"/>
    <w:rsid w:val="00341D0D"/>
    <w:rsid w:val="00344C53"/>
    <w:rsid w:val="00344E95"/>
    <w:rsid w:val="00345FAD"/>
    <w:rsid w:val="00350863"/>
    <w:rsid w:val="00352593"/>
    <w:rsid w:val="00353B04"/>
    <w:rsid w:val="00355543"/>
    <w:rsid w:val="003557DB"/>
    <w:rsid w:val="00362049"/>
    <w:rsid w:val="00364200"/>
    <w:rsid w:val="00364512"/>
    <w:rsid w:val="00364CA8"/>
    <w:rsid w:val="0036569A"/>
    <w:rsid w:val="0036770D"/>
    <w:rsid w:val="00371C12"/>
    <w:rsid w:val="00371E92"/>
    <w:rsid w:val="00372959"/>
    <w:rsid w:val="00374936"/>
    <w:rsid w:val="00376EB1"/>
    <w:rsid w:val="00386D44"/>
    <w:rsid w:val="00387072"/>
    <w:rsid w:val="00391814"/>
    <w:rsid w:val="00397DCD"/>
    <w:rsid w:val="003A0788"/>
    <w:rsid w:val="003A5C1E"/>
    <w:rsid w:val="003B1518"/>
    <w:rsid w:val="003B3D36"/>
    <w:rsid w:val="003D1133"/>
    <w:rsid w:val="003D1FFE"/>
    <w:rsid w:val="003D4420"/>
    <w:rsid w:val="003D5608"/>
    <w:rsid w:val="003E4445"/>
    <w:rsid w:val="003E7611"/>
    <w:rsid w:val="003F1113"/>
    <w:rsid w:val="003F2DAE"/>
    <w:rsid w:val="003F367A"/>
    <w:rsid w:val="00400C21"/>
    <w:rsid w:val="004023AA"/>
    <w:rsid w:val="00404453"/>
    <w:rsid w:val="00423C01"/>
    <w:rsid w:val="004269F2"/>
    <w:rsid w:val="00430FC8"/>
    <w:rsid w:val="00444723"/>
    <w:rsid w:val="00445E45"/>
    <w:rsid w:val="00453FE2"/>
    <w:rsid w:val="004750E4"/>
    <w:rsid w:val="00477A04"/>
    <w:rsid w:val="00477B09"/>
    <w:rsid w:val="004836E2"/>
    <w:rsid w:val="004847D8"/>
    <w:rsid w:val="004904CB"/>
    <w:rsid w:val="00490983"/>
    <w:rsid w:val="00490B04"/>
    <w:rsid w:val="0049334A"/>
    <w:rsid w:val="004939ED"/>
    <w:rsid w:val="00494190"/>
    <w:rsid w:val="004963D2"/>
    <w:rsid w:val="004A254E"/>
    <w:rsid w:val="004A6EF1"/>
    <w:rsid w:val="004B4DCA"/>
    <w:rsid w:val="004C0645"/>
    <w:rsid w:val="004C08BC"/>
    <w:rsid w:val="004C0B69"/>
    <w:rsid w:val="004D42EA"/>
    <w:rsid w:val="004D45A0"/>
    <w:rsid w:val="004D481F"/>
    <w:rsid w:val="004D5E59"/>
    <w:rsid w:val="004D7DF0"/>
    <w:rsid w:val="004F2144"/>
    <w:rsid w:val="004F7321"/>
    <w:rsid w:val="004F7FF3"/>
    <w:rsid w:val="00511AC4"/>
    <w:rsid w:val="00511C2B"/>
    <w:rsid w:val="005156BA"/>
    <w:rsid w:val="00517A99"/>
    <w:rsid w:val="005249C2"/>
    <w:rsid w:val="00533F3A"/>
    <w:rsid w:val="00534A1B"/>
    <w:rsid w:val="00534C75"/>
    <w:rsid w:val="00540307"/>
    <w:rsid w:val="00547031"/>
    <w:rsid w:val="00550D53"/>
    <w:rsid w:val="00556A10"/>
    <w:rsid w:val="0055789B"/>
    <w:rsid w:val="00560E8F"/>
    <w:rsid w:val="00566A4E"/>
    <w:rsid w:val="0057008D"/>
    <w:rsid w:val="00576D8F"/>
    <w:rsid w:val="0058039C"/>
    <w:rsid w:val="00582606"/>
    <w:rsid w:val="00595DB1"/>
    <w:rsid w:val="005A4899"/>
    <w:rsid w:val="005B5511"/>
    <w:rsid w:val="005B57A3"/>
    <w:rsid w:val="005B73B3"/>
    <w:rsid w:val="005C082D"/>
    <w:rsid w:val="005C5480"/>
    <w:rsid w:val="005C5B87"/>
    <w:rsid w:val="005C639E"/>
    <w:rsid w:val="005D09EE"/>
    <w:rsid w:val="005D23B5"/>
    <w:rsid w:val="005D3E34"/>
    <w:rsid w:val="005D4FAE"/>
    <w:rsid w:val="005D6E37"/>
    <w:rsid w:val="005E4ABA"/>
    <w:rsid w:val="005F1B66"/>
    <w:rsid w:val="005F1CFF"/>
    <w:rsid w:val="005F26A4"/>
    <w:rsid w:val="00606E71"/>
    <w:rsid w:val="00607770"/>
    <w:rsid w:val="00610529"/>
    <w:rsid w:val="00614927"/>
    <w:rsid w:val="006212FB"/>
    <w:rsid w:val="00624B5F"/>
    <w:rsid w:val="0062560E"/>
    <w:rsid w:val="0062654F"/>
    <w:rsid w:val="00627229"/>
    <w:rsid w:val="006315CC"/>
    <w:rsid w:val="0063286F"/>
    <w:rsid w:val="00635848"/>
    <w:rsid w:val="00637509"/>
    <w:rsid w:val="00637DD7"/>
    <w:rsid w:val="006447C0"/>
    <w:rsid w:val="00646DA5"/>
    <w:rsid w:val="0065055A"/>
    <w:rsid w:val="00656701"/>
    <w:rsid w:val="0066462C"/>
    <w:rsid w:val="00675A8C"/>
    <w:rsid w:val="00681F54"/>
    <w:rsid w:val="0068411D"/>
    <w:rsid w:val="00695409"/>
    <w:rsid w:val="006A150E"/>
    <w:rsid w:val="006A31D4"/>
    <w:rsid w:val="006B0EBD"/>
    <w:rsid w:val="006B21C5"/>
    <w:rsid w:val="006B32AD"/>
    <w:rsid w:val="006C0BDA"/>
    <w:rsid w:val="006D1BAF"/>
    <w:rsid w:val="006E49BC"/>
    <w:rsid w:val="006E6544"/>
    <w:rsid w:val="006F0339"/>
    <w:rsid w:val="006F62F6"/>
    <w:rsid w:val="007011D1"/>
    <w:rsid w:val="00701C92"/>
    <w:rsid w:val="007106D4"/>
    <w:rsid w:val="00710D31"/>
    <w:rsid w:val="00711C7F"/>
    <w:rsid w:val="00711D3C"/>
    <w:rsid w:val="007143EC"/>
    <w:rsid w:val="007145B7"/>
    <w:rsid w:val="00717B92"/>
    <w:rsid w:val="007204E1"/>
    <w:rsid w:val="00733055"/>
    <w:rsid w:val="007338EF"/>
    <w:rsid w:val="00737737"/>
    <w:rsid w:val="0074120F"/>
    <w:rsid w:val="007474FB"/>
    <w:rsid w:val="00750D58"/>
    <w:rsid w:val="00757959"/>
    <w:rsid w:val="00763938"/>
    <w:rsid w:val="007660DD"/>
    <w:rsid w:val="007730DE"/>
    <w:rsid w:val="007733A6"/>
    <w:rsid w:val="00776199"/>
    <w:rsid w:val="0078750D"/>
    <w:rsid w:val="0079063B"/>
    <w:rsid w:val="00792207"/>
    <w:rsid w:val="007977EF"/>
    <w:rsid w:val="007A6450"/>
    <w:rsid w:val="007A6E73"/>
    <w:rsid w:val="007C415C"/>
    <w:rsid w:val="007C6066"/>
    <w:rsid w:val="007E0CF6"/>
    <w:rsid w:val="007E3EC8"/>
    <w:rsid w:val="007E46F7"/>
    <w:rsid w:val="007E4D07"/>
    <w:rsid w:val="007F27DF"/>
    <w:rsid w:val="007F3394"/>
    <w:rsid w:val="007F3741"/>
    <w:rsid w:val="007F57A0"/>
    <w:rsid w:val="007F6896"/>
    <w:rsid w:val="008105FF"/>
    <w:rsid w:val="00814DA8"/>
    <w:rsid w:val="0082003D"/>
    <w:rsid w:val="00824C0D"/>
    <w:rsid w:val="008403B3"/>
    <w:rsid w:val="00843FCA"/>
    <w:rsid w:val="00846BC9"/>
    <w:rsid w:val="0085151B"/>
    <w:rsid w:val="00851AEB"/>
    <w:rsid w:val="00851B7B"/>
    <w:rsid w:val="0085221E"/>
    <w:rsid w:val="00852854"/>
    <w:rsid w:val="00854D75"/>
    <w:rsid w:val="0086126F"/>
    <w:rsid w:val="00862D58"/>
    <w:rsid w:val="0087163A"/>
    <w:rsid w:val="008716F0"/>
    <w:rsid w:val="00875DB6"/>
    <w:rsid w:val="00885C7F"/>
    <w:rsid w:val="0088764F"/>
    <w:rsid w:val="00891FF9"/>
    <w:rsid w:val="00897FB4"/>
    <w:rsid w:val="008A025F"/>
    <w:rsid w:val="008A482A"/>
    <w:rsid w:val="008A4B6C"/>
    <w:rsid w:val="008A7316"/>
    <w:rsid w:val="008B2209"/>
    <w:rsid w:val="008B3505"/>
    <w:rsid w:val="008B40FD"/>
    <w:rsid w:val="008C4936"/>
    <w:rsid w:val="008C7A96"/>
    <w:rsid w:val="008D36CA"/>
    <w:rsid w:val="008D4DFF"/>
    <w:rsid w:val="008D5DFC"/>
    <w:rsid w:val="008E12DA"/>
    <w:rsid w:val="008E39F0"/>
    <w:rsid w:val="008E50DD"/>
    <w:rsid w:val="008E5899"/>
    <w:rsid w:val="008E7604"/>
    <w:rsid w:val="008F093E"/>
    <w:rsid w:val="008F2A30"/>
    <w:rsid w:val="008F586F"/>
    <w:rsid w:val="008F6782"/>
    <w:rsid w:val="008F7790"/>
    <w:rsid w:val="008F7818"/>
    <w:rsid w:val="00910D4C"/>
    <w:rsid w:val="009262B6"/>
    <w:rsid w:val="00926B17"/>
    <w:rsid w:val="00941B51"/>
    <w:rsid w:val="00942CF5"/>
    <w:rsid w:val="00947661"/>
    <w:rsid w:val="00950280"/>
    <w:rsid w:val="0095185C"/>
    <w:rsid w:val="00954E5F"/>
    <w:rsid w:val="0095760C"/>
    <w:rsid w:val="00966AE6"/>
    <w:rsid w:val="0097213C"/>
    <w:rsid w:val="009745F2"/>
    <w:rsid w:val="00984849"/>
    <w:rsid w:val="009858A5"/>
    <w:rsid w:val="00985EB7"/>
    <w:rsid w:val="0099214C"/>
    <w:rsid w:val="00995D4F"/>
    <w:rsid w:val="00997A31"/>
    <w:rsid w:val="00997B75"/>
    <w:rsid w:val="009A205A"/>
    <w:rsid w:val="009A3B45"/>
    <w:rsid w:val="009B0278"/>
    <w:rsid w:val="009B5923"/>
    <w:rsid w:val="009B76CF"/>
    <w:rsid w:val="009B7DBF"/>
    <w:rsid w:val="009C03EE"/>
    <w:rsid w:val="009C61D5"/>
    <w:rsid w:val="009C6C43"/>
    <w:rsid w:val="009D1600"/>
    <w:rsid w:val="009E3883"/>
    <w:rsid w:val="009E476C"/>
    <w:rsid w:val="009F73F0"/>
    <w:rsid w:val="00A02532"/>
    <w:rsid w:val="00A04A4F"/>
    <w:rsid w:val="00A2036C"/>
    <w:rsid w:val="00A23B32"/>
    <w:rsid w:val="00A43FF4"/>
    <w:rsid w:val="00A44814"/>
    <w:rsid w:val="00A52769"/>
    <w:rsid w:val="00A5748F"/>
    <w:rsid w:val="00A63374"/>
    <w:rsid w:val="00A7058C"/>
    <w:rsid w:val="00A71A59"/>
    <w:rsid w:val="00A755F1"/>
    <w:rsid w:val="00A75692"/>
    <w:rsid w:val="00A83232"/>
    <w:rsid w:val="00A84918"/>
    <w:rsid w:val="00A85FBB"/>
    <w:rsid w:val="00A8636B"/>
    <w:rsid w:val="00A87762"/>
    <w:rsid w:val="00A90394"/>
    <w:rsid w:val="00A97ECC"/>
    <w:rsid w:val="00AA7BA7"/>
    <w:rsid w:val="00AB0F03"/>
    <w:rsid w:val="00AB1B74"/>
    <w:rsid w:val="00AB25BE"/>
    <w:rsid w:val="00AB55FB"/>
    <w:rsid w:val="00AB6ECE"/>
    <w:rsid w:val="00AB7A3D"/>
    <w:rsid w:val="00AC03CC"/>
    <w:rsid w:val="00AD183A"/>
    <w:rsid w:val="00AD50E4"/>
    <w:rsid w:val="00AE2B44"/>
    <w:rsid w:val="00AE78CF"/>
    <w:rsid w:val="00AF1428"/>
    <w:rsid w:val="00AF56E0"/>
    <w:rsid w:val="00AF7609"/>
    <w:rsid w:val="00B03380"/>
    <w:rsid w:val="00B0353A"/>
    <w:rsid w:val="00B13741"/>
    <w:rsid w:val="00B14ACE"/>
    <w:rsid w:val="00B176C9"/>
    <w:rsid w:val="00B21665"/>
    <w:rsid w:val="00B255FE"/>
    <w:rsid w:val="00B27454"/>
    <w:rsid w:val="00B31234"/>
    <w:rsid w:val="00B326C5"/>
    <w:rsid w:val="00B42442"/>
    <w:rsid w:val="00B42581"/>
    <w:rsid w:val="00B44277"/>
    <w:rsid w:val="00B448EB"/>
    <w:rsid w:val="00B46A98"/>
    <w:rsid w:val="00B478ED"/>
    <w:rsid w:val="00B503E6"/>
    <w:rsid w:val="00B52845"/>
    <w:rsid w:val="00B5628E"/>
    <w:rsid w:val="00B611B0"/>
    <w:rsid w:val="00B63D2E"/>
    <w:rsid w:val="00B71034"/>
    <w:rsid w:val="00B82786"/>
    <w:rsid w:val="00B850F0"/>
    <w:rsid w:val="00B923FB"/>
    <w:rsid w:val="00B97A9E"/>
    <w:rsid w:val="00BA0C90"/>
    <w:rsid w:val="00BA50D2"/>
    <w:rsid w:val="00BB3365"/>
    <w:rsid w:val="00BB6A07"/>
    <w:rsid w:val="00BB72D0"/>
    <w:rsid w:val="00BC1062"/>
    <w:rsid w:val="00BC1842"/>
    <w:rsid w:val="00BD08B3"/>
    <w:rsid w:val="00BD227E"/>
    <w:rsid w:val="00BD3761"/>
    <w:rsid w:val="00BD4EB2"/>
    <w:rsid w:val="00BE39E4"/>
    <w:rsid w:val="00BE6A15"/>
    <w:rsid w:val="00BF490C"/>
    <w:rsid w:val="00BF5D01"/>
    <w:rsid w:val="00BF7255"/>
    <w:rsid w:val="00C04D6E"/>
    <w:rsid w:val="00C07CB2"/>
    <w:rsid w:val="00C1048C"/>
    <w:rsid w:val="00C20149"/>
    <w:rsid w:val="00C22189"/>
    <w:rsid w:val="00C266EB"/>
    <w:rsid w:val="00C26E08"/>
    <w:rsid w:val="00C30132"/>
    <w:rsid w:val="00C36293"/>
    <w:rsid w:val="00C420B9"/>
    <w:rsid w:val="00C43F7B"/>
    <w:rsid w:val="00C4559F"/>
    <w:rsid w:val="00C503B4"/>
    <w:rsid w:val="00C51493"/>
    <w:rsid w:val="00C65494"/>
    <w:rsid w:val="00C678E9"/>
    <w:rsid w:val="00C75042"/>
    <w:rsid w:val="00C75340"/>
    <w:rsid w:val="00C75BE5"/>
    <w:rsid w:val="00C76E58"/>
    <w:rsid w:val="00C82215"/>
    <w:rsid w:val="00C837FD"/>
    <w:rsid w:val="00C84FB4"/>
    <w:rsid w:val="00C91A2E"/>
    <w:rsid w:val="00C97CB3"/>
    <w:rsid w:val="00CA01E9"/>
    <w:rsid w:val="00CA1F9E"/>
    <w:rsid w:val="00CB1566"/>
    <w:rsid w:val="00CB2036"/>
    <w:rsid w:val="00CC1B04"/>
    <w:rsid w:val="00CC723A"/>
    <w:rsid w:val="00CD1736"/>
    <w:rsid w:val="00CD25CC"/>
    <w:rsid w:val="00CE11BA"/>
    <w:rsid w:val="00CE1DEA"/>
    <w:rsid w:val="00CE35A3"/>
    <w:rsid w:val="00CF223A"/>
    <w:rsid w:val="00CF367E"/>
    <w:rsid w:val="00D018D7"/>
    <w:rsid w:val="00D0206C"/>
    <w:rsid w:val="00D03F39"/>
    <w:rsid w:val="00D04133"/>
    <w:rsid w:val="00D14937"/>
    <w:rsid w:val="00D16B61"/>
    <w:rsid w:val="00D21848"/>
    <w:rsid w:val="00D242A6"/>
    <w:rsid w:val="00D244D8"/>
    <w:rsid w:val="00D3244A"/>
    <w:rsid w:val="00D32546"/>
    <w:rsid w:val="00D33429"/>
    <w:rsid w:val="00D40E52"/>
    <w:rsid w:val="00D43BEB"/>
    <w:rsid w:val="00D447F6"/>
    <w:rsid w:val="00D467E0"/>
    <w:rsid w:val="00D47C2F"/>
    <w:rsid w:val="00D57A69"/>
    <w:rsid w:val="00D753FB"/>
    <w:rsid w:val="00D843F4"/>
    <w:rsid w:val="00DA00E2"/>
    <w:rsid w:val="00DB57BB"/>
    <w:rsid w:val="00DB611D"/>
    <w:rsid w:val="00DB747D"/>
    <w:rsid w:val="00DC0A4E"/>
    <w:rsid w:val="00DC1D0E"/>
    <w:rsid w:val="00DD21B9"/>
    <w:rsid w:val="00DD2F4D"/>
    <w:rsid w:val="00DD4374"/>
    <w:rsid w:val="00DD703C"/>
    <w:rsid w:val="00DD7224"/>
    <w:rsid w:val="00DE1E44"/>
    <w:rsid w:val="00DE7968"/>
    <w:rsid w:val="00DE7AE0"/>
    <w:rsid w:val="00DF2890"/>
    <w:rsid w:val="00DF2B0A"/>
    <w:rsid w:val="00E02B6E"/>
    <w:rsid w:val="00E04256"/>
    <w:rsid w:val="00E0612E"/>
    <w:rsid w:val="00E06571"/>
    <w:rsid w:val="00E12367"/>
    <w:rsid w:val="00E128F5"/>
    <w:rsid w:val="00E146A1"/>
    <w:rsid w:val="00E22692"/>
    <w:rsid w:val="00E235B2"/>
    <w:rsid w:val="00E24B46"/>
    <w:rsid w:val="00E263BF"/>
    <w:rsid w:val="00E348B8"/>
    <w:rsid w:val="00E4065B"/>
    <w:rsid w:val="00E42B94"/>
    <w:rsid w:val="00E47EFC"/>
    <w:rsid w:val="00E52102"/>
    <w:rsid w:val="00E66500"/>
    <w:rsid w:val="00E67E57"/>
    <w:rsid w:val="00E70F0A"/>
    <w:rsid w:val="00E71427"/>
    <w:rsid w:val="00E81A74"/>
    <w:rsid w:val="00E864A4"/>
    <w:rsid w:val="00E90032"/>
    <w:rsid w:val="00E902F9"/>
    <w:rsid w:val="00E9753C"/>
    <w:rsid w:val="00EA0D26"/>
    <w:rsid w:val="00EA0EE3"/>
    <w:rsid w:val="00EA3D61"/>
    <w:rsid w:val="00EA4785"/>
    <w:rsid w:val="00EB1F89"/>
    <w:rsid w:val="00EB2583"/>
    <w:rsid w:val="00EC028E"/>
    <w:rsid w:val="00ED21E0"/>
    <w:rsid w:val="00ED4B10"/>
    <w:rsid w:val="00ED550E"/>
    <w:rsid w:val="00ED7A06"/>
    <w:rsid w:val="00EF141F"/>
    <w:rsid w:val="00EF43CE"/>
    <w:rsid w:val="00EF71EA"/>
    <w:rsid w:val="00F049C1"/>
    <w:rsid w:val="00F05CFE"/>
    <w:rsid w:val="00F05F6B"/>
    <w:rsid w:val="00F063A3"/>
    <w:rsid w:val="00F13D99"/>
    <w:rsid w:val="00F21F3A"/>
    <w:rsid w:val="00F23B29"/>
    <w:rsid w:val="00F304E4"/>
    <w:rsid w:val="00F51B38"/>
    <w:rsid w:val="00F54761"/>
    <w:rsid w:val="00F60197"/>
    <w:rsid w:val="00F61089"/>
    <w:rsid w:val="00F63C8A"/>
    <w:rsid w:val="00F63C8B"/>
    <w:rsid w:val="00F66521"/>
    <w:rsid w:val="00F66D5B"/>
    <w:rsid w:val="00F67E87"/>
    <w:rsid w:val="00F73230"/>
    <w:rsid w:val="00F75560"/>
    <w:rsid w:val="00F76378"/>
    <w:rsid w:val="00F835E2"/>
    <w:rsid w:val="00F84D9B"/>
    <w:rsid w:val="00F854FE"/>
    <w:rsid w:val="00F85BFF"/>
    <w:rsid w:val="00F876A5"/>
    <w:rsid w:val="00F9460F"/>
    <w:rsid w:val="00FA0B3E"/>
    <w:rsid w:val="00FA0E7C"/>
    <w:rsid w:val="00FA1646"/>
    <w:rsid w:val="00FA5162"/>
    <w:rsid w:val="00FA578F"/>
    <w:rsid w:val="00FA6946"/>
    <w:rsid w:val="00FA7E48"/>
    <w:rsid w:val="00FB50AA"/>
    <w:rsid w:val="00FC1372"/>
    <w:rsid w:val="00FC21AA"/>
    <w:rsid w:val="00FC2B29"/>
    <w:rsid w:val="00FC3E84"/>
    <w:rsid w:val="00FC4626"/>
    <w:rsid w:val="00FD4629"/>
    <w:rsid w:val="00FD6F8D"/>
    <w:rsid w:val="00FD70C3"/>
    <w:rsid w:val="00FE409B"/>
    <w:rsid w:val="00FE4A4D"/>
    <w:rsid w:val="00FE5B4E"/>
    <w:rsid w:val="00FE6F0C"/>
    <w:rsid w:val="00FF05F0"/>
    <w:rsid w:val="00FF5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 w:type="character" w:styleId="FollowedHyperlink">
    <w:name w:val="FollowedHyperlink"/>
    <w:basedOn w:val="DefaultParagraphFont"/>
    <w:uiPriority w:val="99"/>
    <w:rsid w:val="004F214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nwolfe2@gmail.com" TargetMode="External"/><Relationship Id="rId3" Type="http://schemas.openxmlformats.org/officeDocument/2006/relationships/webSettings" Target="webSettings.xml"/><Relationship Id="rId7" Type="http://schemas.openxmlformats.org/officeDocument/2006/relationships/hyperlink" Target="http://cedarfield2.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darfield2.com" TargetMode="External"/><Relationship Id="rId5" Type="http://schemas.openxmlformats.org/officeDocument/2006/relationships/hyperlink" Target="mailto:suneditor2013@gmail.com" TargetMode="External"/><Relationship Id="rId10" Type="http://schemas.openxmlformats.org/officeDocument/2006/relationships/theme" Target="theme/theme1.xml"/><Relationship Id="rId4" Type="http://schemas.openxmlformats.org/officeDocument/2006/relationships/hyperlink" Target="mailto:emmystarr@ao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616</Words>
  <Characters>3517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2013-06-25T16:24:00Z</cp:lastPrinted>
  <dcterms:created xsi:type="dcterms:W3CDTF">2015-02-11T17:15:00Z</dcterms:created>
  <dcterms:modified xsi:type="dcterms:W3CDTF">2015-02-11T17:15:00Z</dcterms:modified>
</cp:coreProperties>
</file>