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A0" w:rsidRDefault="007128A0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CII  </w:t>
      </w:r>
      <w:r w:rsidRPr="004E726E">
        <w:rPr>
          <w:b/>
          <w:sz w:val="24"/>
          <w:szCs w:val="24"/>
          <w:u w:val="single"/>
        </w:rPr>
        <w:t>Homeowners Association Board Me</w:t>
      </w:r>
      <w:r>
        <w:rPr>
          <w:b/>
          <w:sz w:val="24"/>
          <w:szCs w:val="24"/>
          <w:u w:val="single"/>
        </w:rPr>
        <w:t>eting Minutes,  May 14, 2014</w:t>
      </w:r>
    </w:p>
    <w:p w:rsidR="007128A0" w:rsidRPr="004E726E" w:rsidRDefault="007128A0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7128A0" w:rsidRPr="004E726E" w:rsidRDefault="007128A0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Attending:  President:</w:t>
      </w:r>
      <w:r w:rsidRPr="00FB0300">
        <w:rPr>
          <w:sz w:val="24"/>
          <w:szCs w:val="24"/>
        </w:rPr>
        <w:t xml:space="preserve"> </w:t>
      </w:r>
      <w:r w:rsidRPr="004E726E">
        <w:rPr>
          <w:sz w:val="24"/>
          <w:szCs w:val="24"/>
        </w:rPr>
        <w:t>Kevin LaValley; Vice President:</w:t>
      </w:r>
      <w:r>
        <w:rPr>
          <w:sz w:val="24"/>
          <w:szCs w:val="24"/>
        </w:rPr>
        <w:t xml:space="preserve"> Michael Rumble;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Member-at-Large: </w:t>
      </w:r>
      <w:r w:rsidRPr="004E726E">
        <w:rPr>
          <w:sz w:val="24"/>
          <w:szCs w:val="24"/>
        </w:rPr>
        <w:t>Gary Wilt</w:t>
      </w:r>
      <w:r>
        <w:rPr>
          <w:sz w:val="24"/>
          <w:szCs w:val="24"/>
        </w:rPr>
        <w:t xml:space="preserve">; </w:t>
      </w:r>
      <w:r w:rsidRPr="004E726E">
        <w:rPr>
          <w:sz w:val="24"/>
          <w:szCs w:val="24"/>
        </w:rPr>
        <w:t>M</w:t>
      </w:r>
      <w:r>
        <w:rPr>
          <w:sz w:val="24"/>
          <w:szCs w:val="24"/>
        </w:rPr>
        <w:t>ember-at-Large: Joanne Wheeler;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>Secretary - Treasurer:</w:t>
      </w:r>
      <w:r w:rsidRPr="004E726E">
        <w:rPr>
          <w:sz w:val="24"/>
          <w:szCs w:val="24"/>
        </w:rPr>
        <w:t xml:space="preserve"> Ray Kudlak</w:t>
      </w:r>
      <w:r>
        <w:rPr>
          <w:sz w:val="24"/>
          <w:szCs w:val="24"/>
        </w:rPr>
        <w:t xml:space="preserve">;  Committee Members:  </w:t>
      </w:r>
      <w:r w:rsidRPr="004E726E">
        <w:rPr>
          <w:sz w:val="24"/>
          <w:szCs w:val="24"/>
        </w:rPr>
        <w:t>J</w:t>
      </w:r>
      <w:r>
        <w:rPr>
          <w:sz w:val="24"/>
          <w:szCs w:val="24"/>
        </w:rPr>
        <w:t>ennifer Wolfe, Kathy Vey and Clarke Meakin; Barrie Rojahns, (</w:t>
      </w:r>
      <w:hyperlink r:id="rId5" w:history="1">
        <w:r w:rsidRPr="006A6F69">
          <w:rPr>
            <w:rStyle w:val="Hyperlink"/>
            <w:sz w:val="24"/>
            <w:szCs w:val="24"/>
          </w:rPr>
          <w:t>bcameron@hawthornemgmt.com</w:t>
        </w:r>
      </w:hyperlink>
      <w:r>
        <w:rPr>
          <w:sz w:val="24"/>
          <w:szCs w:val="24"/>
        </w:rPr>
        <w:t>)</w:t>
      </w:r>
      <w:r w:rsidRPr="00920C24">
        <w:rPr>
          <w:sz w:val="24"/>
          <w:szCs w:val="24"/>
        </w:rPr>
        <w:t xml:space="preserve">;  </w:t>
      </w:r>
      <w:r>
        <w:rPr>
          <w:sz w:val="24"/>
          <w:szCs w:val="24"/>
        </w:rPr>
        <w:t>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>Committee Member: Suzanne Russell;  Cedarfield Sun:  Catherine Greenberg</w:t>
      </w:r>
      <w:r w:rsidRPr="004E726E">
        <w:rPr>
          <w:sz w:val="24"/>
          <w:szCs w:val="24"/>
        </w:rPr>
        <w:t xml:space="preserve"> </w:t>
      </w:r>
    </w:p>
    <w:p w:rsidR="007128A0" w:rsidRPr="004E726E" w:rsidRDefault="007128A0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7:00</w:t>
      </w:r>
      <w:r w:rsidRPr="004E726E">
        <w:rPr>
          <w:sz w:val="24"/>
          <w:szCs w:val="24"/>
        </w:rPr>
        <w:t xml:space="preserve"> PM and the previous Minutes were adopted. </w:t>
      </w:r>
    </w:p>
    <w:p w:rsidR="007128A0" w:rsidRDefault="007128A0" w:rsidP="001C47EB">
      <w:pPr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0669E7">
        <w:rPr>
          <w:b/>
          <w:sz w:val="24"/>
          <w:szCs w:val="24"/>
        </w:rPr>
        <w:t>Kevin LaValley</w:t>
      </w:r>
      <w:r w:rsidRPr="000669E7">
        <w:rPr>
          <w:sz w:val="24"/>
          <w:szCs w:val="24"/>
        </w:rPr>
        <w:t xml:space="preserve"> stated that with the agreement of the Board, </w:t>
      </w:r>
      <w:r>
        <w:rPr>
          <w:b/>
          <w:sz w:val="24"/>
          <w:szCs w:val="24"/>
        </w:rPr>
        <w:t>Suz</w:t>
      </w:r>
      <w:r w:rsidRPr="000669E7">
        <w:rPr>
          <w:b/>
          <w:sz w:val="24"/>
          <w:szCs w:val="24"/>
        </w:rPr>
        <w:t>anne Russell</w:t>
      </w:r>
      <w:r w:rsidRPr="000669E7">
        <w:rPr>
          <w:sz w:val="24"/>
          <w:szCs w:val="24"/>
        </w:rPr>
        <w:t xml:space="preserve"> will assume the role of </w:t>
      </w:r>
      <w:r w:rsidRPr="000669E7">
        <w:rPr>
          <w:b/>
          <w:sz w:val="24"/>
          <w:szCs w:val="24"/>
        </w:rPr>
        <w:t>Treasurer.   Ray</w:t>
      </w:r>
      <w:r w:rsidRPr="000669E7">
        <w:rPr>
          <w:sz w:val="24"/>
          <w:szCs w:val="24"/>
        </w:rPr>
        <w:t xml:space="preserve"> </w:t>
      </w:r>
      <w:r w:rsidRPr="000669E7">
        <w:rPr>
          <w:b/>
          <w:sz w:val="24"/>
          <w:szCs w:val="24"/>
        </w:rPr>
        <w:t>Kudlak</w:t>
      </w:r>
      <w:r>
        <w:rPr>
          <w:sz w:val="24"/>
          <w:szCs w:val="24"/>
        </w:rPr>
        <w:t xml:space="preserve"> </w:t>
      </w:r>
      <w:r w:rsidRPr="000669E7">
        <w:rPr>
          <w:sz w:val="24"/>
          <w:szCs w:val="24"/>
        </w:rPr>
        <w:t xml:space="preserve">will continue as </w:t>
      </w:r>
      <w:r w:rsidRPr="000669E7">
        <w:rPr>
          <w:b/>
          <w:sz w:val="24"/>
          <w:szCs w:val="24"/>
        </w:rPr>
        <w:t>Secretary</w:t>
      </w:r>
      <w:r w:rsidRPr="000669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128A0" w:rsidRDefault="007128A0" w:rsidP="001C47EB">
      <w:pPr>
        <w:spacing w:after="60" w:line="240" w:lineRule="auto"/>
        <w:rPr>
          <w:sz w:val="24"/>
          <w:szCs w:val="24"/>
        </w:rPr>
      </w:pPr>
      <w:smartTag w:uri="urn:schemas-microsoft-com:office:smarttags" w:element="City">
        <w:r>
          <w:rPr>
            <w:sz w:val="24"/>
            <w:szCs w:val="24"/>
            <w:u w:val="single"/>
          </w:rPr>
          <w:t>Hawthorne</w:t>
        </w:r>
      </w:smartTag>
      <w:r>
        <w:rPr>
          <w:sz w:val="24"/>
          <w:szCs w:val="24"/>
          <w:u w:val="single"/>
        </w:rPr>
        <w:t xml:space="preserve"> Mgt. report</w:t>
      </w:r>
      <w:r w:rsidRPr="0042605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8238C">
        <w:rPr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A252C">
            <w:rPr>
              <w:b/>
              <w:sz w:val="24"/>
              <w:szCs w:val="24"/>
            </w:rPr>
            <w:t>Barrie</w:t>
          </w:r>
        </w:smartTag>
      </w:smartTag>
      <w:r>
        <w:rPr>
          <w:sz w:val="24"/>
          <w:szCs w:val="24"/>
        </w:rPr>
        <w:t xml:space="preserve"> reported that Collection Letters are being sent to 14 owners for non-payment of 2014 dues.  An additional 3 properties have been liened and 3 others are on re-payment plans.  One property owner will be called to a hearing in June.</w:t>
      </w:r>
    </w:p>
    <w:p w:rsidR="007128A0" w:rsidRPr="004E726E" w:rsidRDefault="007128A0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 review of several line items was made regarding expenditures such as additional Key Fobs, removal of Lighting, Easter vendor payments and increased Insurance for property and liability.</w:t>
      </w:r>
    </w:p>
    <w:p w:rsidR="007128A0" w:rsidRDefault="007128A0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Committee</w:t>
      </w:r>
      <w:r w:rsidRPr="00693EBD">
        <w:rPr>
          <w:b/>
          <w:sz w:val="24"/>
          <w:szCs w:val="24"/>
          <w:u w:val="single"/>
        </w:rPr>
        <w:t xml:space="preserve"> </w:t>
      </w:r>
      <w:r w:rsidRPr="00693EBD">
        <w:rPr>
          <w:sz w:val="24"/>
          <w:szCs w:val="24"/>
          <w:u w:val="single"/>
        </w:rPr>
        <w:t>reports</w:t>
      </w:r>
    </w:p>
    <w:p w:rsidR="007128A0" w:rsidRPr="004E726E" w:rsidRDefault="007128A0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</w:t>
      </w:r>
      <w:r>
        <w:rPr>
          <w:sz w:val="24"/>
          <w:szCs w:val="24"/>
        </w:rPr>
        <w:t xml:space="preserve"> - </w:t>
      </w:r>
      <w:r w:rsidRPr="004E726E">
        <w:rPr>
          <w:sz w:val="24"/>
          <w:szCs w:val="24"/>
        </w:rPr>
        <w:t xml:space="preserve"> </w:t>
      </w:r>
      <w:r w:rsidRPr="005C18C9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presentation by the </w:t>
      </w:r>
      <w:r w:rsidRPr="00EF2802">
        <w:rPr>
          <w:b/>
          <w:sz w:val="24"/>
          <w:szCs w:val="24"/>
        </w:rPr>
        <w:t>Pool Committee</w:t>
      </w:r>
      <w:r>
        <w:rPr>
          <w:sz w:val="24"/>
          <w:szCs w:val="24"/>
        </w:rPr>
        <w:t xml:space="preserve"> and extended </w:t>
      </w:r>
      <w:r w:rsidRPr="005C18C9">
        <w:rPr>
          <w:sz w:val="24"/>
          <w:szCs w:val="24"/>
        </w:rPr>
        <w:t>discussion,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motion was made and carried</w:t>
      </w:r>
      <w:r w:rsidRPr="00EF2802">
        <w:rPr>
          <w:sz w:val="24"/>
          <w:szCs w:val="24"/>
        </w:rPr>
        <w:t xml:space="preserve"> with full board approval to adopt the</w:t>
      </w:r>
      <w:r>
        <w:rPr>
          <w:b/>
          <w:sz w:val="24"/>
          <w:szCs w:val="24"/>
        </w:rPr>
        <w:t xml:space="preserve"> 2014 CII Pool Rules </w:t>
      </w:r>
      <w:r w:rsidRPr="00EF2802">
        <w:rPr>
          <w:sz w:val="24"/>
          <w:szCs w:val="24"/>
        </w:rPr>
        <w:t>with only minor corrections.</w:t>
      </w:r>
      <w:r>
        <w:rPr>
          <w:sz w:val="24"/>
          <w:szCs w:val="24"/>
        </w:rPr>
        <w:t xml:space="preserve">  // </w:t>
      </w:r>
      <w:r w:rsidRPr="00EF2802">
        <w:rPr>
          <w:b/>
          <w:sz w:val="24"/>
          <w:szCs w:val="24"/>
        </w:rPr>
        <w:t>Pool</w:t>
      </w:r>
      <w:r>
        <w:rPr>
          <w:sz w:val="24"/>
          <w:szCs w:val="24"/>
        </w:rPr>
        <w:t xml:space="preserve"> </w:t>
      </w:r>
      <w:r w:rsidRPr="00EF2802">
        <w:rPr>
          <w:b/>
          <w:sz w:val="24"/>
          <w:szCs w:val="24"/>
        </w:rPr>
        <w:t>House</w:t>
      </w:r>
      <w:r>
        <w:rPr>
          <w:sz w:val="24"/>
          <w:szCs w:val="24"/>
        </w:rPr>
        <w:t xml:space="preserve"> toilets have been repaired, new lighting installed, floors cleaned, walls scrubbed. // </w:t>
      </w:r>
      <w:r w:rsidRPr="005B17D9">
        <w:rPr>
          <w:b/>
          <w:sz w:val="24"/>
          <w:szCs w:val="24"/>
        </w:rPr>
        <w:t>Wi</w:t>
      </w:r>
      <w:r>
        <w:rPr>
          <w:b/>
          <w:sz w:val="24"/>
          <w:szCs w:val="24"/>
        </w:rPr>
        <w:t>-</w:t>
      </w:r>
      <w:r w:rsidRPr="005B17D9">
        <w:rPr>
          <w:b/>
          <w:sz w:val="24"/>
          <w:szCs w:val="24"/>
        </w:rPr>
        <w:t>fi</w:t>
      </w:r>
      <w:r>
        <w:rPr>
          <w:sz w:val="24"/>
          <w:szCs w:val="24"/>
        </w:rPr>
        <w:t xml:space="preserve"> and </w:t>
      </w:r>
      <w:r w:rsidRPr="005B17D9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have been activated.  // </w:t>
      </w:r>
      <w:r w:rsidRPr="00351280">
        <w:rPr>
          <w:b/>
          <w:sz w:val="24"/>
          <w:szCs w:val="24"/>
        </w:rPr>
        <w:t>Pool</w:t>
      </w:r>
      <w:r>
        <w:rPr>
          <w:b/>
          <w:sz w:val="24"/>
          <w:szCs w:val="24"/>
        </w:rPr>
        <w:t xml:space="preserve"> Valves </w:t>
      </w:r>
      <w:r w:rsidRPr="00811249">
        <w:rPr>
          <w:sz w:val="24"/>
          <w:szCs w:val="24"/>
        </w:rPr>
        <w:t>have been replaced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prior to the Pool opening and Inspection completed.  // </w:t>
      </w:r>
      <w:r w:rsidRPr="00EF2802">
        <w:rPr>
          <w:b/>
          <w:sz w:val="24"/>
          <w:szCs w:val="24"/>
        </w:rPr>
        <w:t>2014 tasks</w:t>
      </w:r>
      <w:r>
        <w:rPr>
          <w:sz w:val="24"/>
          <w:szCs w:val="24"/>
        </w:rPr>
        <w:t xml:space="preserve"> to include:  Baby Pool sunshade, repair Playground sidewalk, replace broken or worn Pool Furniture, refurbish Swing Set and replace Outdoor and Indoor Lights with bright white CFL’s for cost savings.</w:t>
      </w:r>
    </w:p>
    <w:p w:rsidR="007128A0" w:rsidRPr="004E726E" w:rsidRDefault="007128A0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Landscape </w:t>
      </w:r>
      <w:r>
        <w:rPr>
          <w:sz w:val="24"/>
          <w:szCs w:val="24"/>
        </w:rPr>
        <w:t xml:space="preserve"> –  </w:t>
      </w:r>
      <w:r w:rsidRPr="002A252C">
        <w:rPr>
          <w:b/>
          <w:sz w:val="24"/>
          <w:szCs w:val="24"/>
        </w:rPr>
        <w:t>Rain Detector Timers</w:t>
      </w:r>
      <w:r>
        <w:rPr>
          <w:sz w:val="24"/>
          <w:szCs w:val="24"/>
        </w:rPr>
        <w:t xml:space="preserve"> for the entry monument sprinkler systems have been re-set and  </w:t>
      </w:r>
      <w:r w:rsidRPr="00692349">
        <w:rPr>
          <w:b/>
          <w:sz w:val="24"/>
          <w:szCs w:val="24"/>
        </w:rPr>
        <w:t>Sprinkler Heads</w:t>
      </w:r>
      <w:r>
        <w:rPr>
          <w:sz w:val="24"/>
          <w:szCs w:val="24"/>
        </w:rPr>
        <w:t xml:space="preserve"> replaced where needed.  // Decorative </w:t>
      </w:r>
      <w:r w:rsidRPr="00692349">
        <w:rPr>
          <w:b/>
          <w:sz w:val="24"/>
          <w:szCs w:val="24"/>
        </w:rPr>
        <w:t>flower pots and bushes</w:t>
      </w:r>
      <w:r>
        <w:rPr>
          <w:sz w:val="24"/>
          <w:szCs w:val="24"/>
        </w:rPr>
        <w:t xml:space="preserve"> for the pool surroundings have been provided</w:t>
      </w:r>
      <w:r w:rsidRPr="004E726E">
        <w:rPr>
          <w:sz w:val="24"/>
          <w:szCs w:val="24"/>
        </w:rPr>
        <w:t>.</w:t>
      </w:r>
      <w:r>
        <w:rPr>
          <w:sz w:val="24"/>
          <w:szCs w:val="24"/>
        </w:rPr>
        <w:t xml:space="preserve">  //  Mowing and trimming along the </w:t>
      </w:r>
      <w:r w:rsidRPr="000C4180">
        <w:rPr>
          <w:b/>
          <w:sz w:val="24"/>
          <w:szCs w:val="24"/>
        </w:rPr>
        <w:t>Creek Bed</w:t>
      </w:r>
      <w:r>
        <w:rPr>
          <w:sz w:val="24"/>
          <w:szCs w:val="24"/>
        </w:rPr>
        <w:t xml:space="preserve"> at the common area has now been accomplished.</w:t>
      </w:r>
    </w:p>
    <w:p w:rsidR="007128A0" w:rsidRPr="004E726E" w:rsidRDefault="007128A0" w:rsidP="00BF444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Social</w:t>
      </w:r>
      <w:r w:rsidRPr="004E726E">
        <w:rPr>
          <w:sz w:val="24"/>
          <w:szCs w:val="24"/>
        </w:rPr>
        <w:t xml:space="preserve"> – </w:t>
      </w:r>
      <w:r w:rsidRPr="00124BAF">
        <w:rPr>
          <w:b/>
          <w:sz w:val="24"/>
          <w:szCs w:val="24"/>
        </w:rPr>
        <w:t>Jennifer</w:t>
      </w:r>
      <w:r>
        <w:rPr>
          <w:sz w:val="24"/>
          <w:szCs w:val="24"/>
        </w:rPr>
        <w:t xml:space="preserve"> and </w:t>
      </w:r>
      <w:r w:rsidRPr="00124BAF">
        <w:rPr>
          <w:b/>
          <w:sz w:val="24"/>
          <w:szCs w:val="24"/>
        </w:rPr>
        <w:t>Joanne</w:t>
      </w:r>
      <w:r>
        <w:rPr>
          <w:sz w:val="24"/>
          <w:szCs w:val="24"/>
        </w:rPr>
        <w:t xml:space="preserve"> reported on the community </w:t>
      </w:r>
      <w:r w:rsidRPr="003458C1">
        <w:rPr>
          <w:b/>
          <w:sz w:val="24"/>
          <w:szCs w:val="24"/>
        </w:rPr>
        <w:t>Yard Sale</w:t>
      </w:r>
      <w:r>
        <w:rPr>
          <w:sz w:val="24"/>
          <w:szCs w:val="24"/>
        </w:rPr>
        <w:t xml:space="preserve">.  //  </w:t>
      </w:r>
      <w:r w:rsidRPr="00B47EC3">
        <w:rPr>
          <w:b/>
          <w:sz w:val="24"/>
          <w:szCs w:val="24"/>
        </w:rPr>
        <w:t>Volunteers</w:t>
      </w:r>
      <w:r>
        <w:rPr>
          <w:sz w:val="24"/>
          <w:szCs w:val="24"/>
        </w:rPr>
        <w:t xml:space="preserve"> for upcoming activities are needed.  Also needed: </w:t>
      </w:r>
      <w:r w:rsidRPr="00B47EC3">
        <w:rPr>
          <w:b/>
          <w:sz w:val="24"/>
          <w:szCs w:val="24"/>
        </w:rPr>
        <w:t>Co-chairman</w:t>
      </w:r>
      <w:r>
        <w:rPr>
          <w:sz w:val="24"/>
          <w:szCs w:val="24"/>
        </w:rPr>
        <w:t xml:space="preserve"> for planning and implementation.  </w:t>
      </w:r>
      <w:r w:rsidRPr="00692349">
        <w:rPr>
          <w:sz w:val="24"/>
          <w:szCs w:val="24"/>
          <w:u w:val="single"/>
        </w:rPr>
        <w:t>Contact Barrie, Jennifer or Joanne</w:t>
      </w:r>
      <w:r>
        <w:rPr>
          <w:sz w:val="24"/>
          <w:szCs w:val="24"/>
        </w:rPr>
        <w:t>.</w:t>
      </w:r>
    </w:p>
    <w:p w:rsidR="007128A0" w:rsidRDefault="007128A0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</w:t>
      </w:r>
      <w:r w:rsidRPr="004E726E">
        <w:rPr>
          <w:sz w:val="24"/>
          <w:szCs w:val="24"/>
        </w:rPr>
        <w:t xml:space="preserve"> – </w:t>
      </w:r>
      <w:r w:rsidRPr="00D31571">
        <w:rPr>
          <w:b/>
          <w:sz w:val="24"/>
          <w:szCs w:val="24"/>
        </w:rPr>
        <w:t>Suzanne</w:t>
      </w:r>
      <w:r>
        <w:rPr>
          <w:sz w:val="24"/>
          <w:szCs w:val="24"/>
        </w:rPr>
        <w:t xml:space="preserve"> and </w:t>
      </w:r>
      <w:r w:rsidRPr="00D31571">
        <w:rPr>
          <w:b/>
          <w:sz w:val="24"/>
          <w:szCs w:val="24"/>
        </w:rPr>
        <w:t>Gary</w:t>
      </w:r>
      <w:r>
        <w:rPr>
          <w:sz w:val="24"/>
          <w:szCs w:val="24"/>
        </w:rPr>
        <w:t xml:space="preserve"> have the task of approving the requests for building projects.  View the Cedarfield Web Site for ARC Application Forms and CCR’s.</w:t>
      </w:r>
    </w:p>
    <w:p w:rsidR="007128A0" w:rsidRPr="004E726E" w:rsidRDefault="007128A0" w:rsidP="001C47EB">
      <w:pPr>
        <w:spacing w:after="60" w:line="240" w:lineRule="auto"/>
        <w:rPr>
          <w:sz w:val="24"/>
          <w:szCs w:val="24"/>
        </w:rPr>
      </w:pPr>
      <w:r w:rsidRPr="00E15F3A">
        <w:rPr>
          <w:sz w:val="24"/>
          <w:szCs w:val="24"/>
          <w:u w:val="single"/>
        </w:rPr>
        <w:t>Cedarfield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r w:rsidRPr="0090290D">
        <w:rPr>
          <w:b/>
          <w:sz w:val="24"/>
          <w:szCs w:val="24"/>
        </w:rPr>
        <w:t>Cedarfield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for potential new advertisers.</w:t>
      </w:r>
    </w:p>
    <w:p w:rsidR="007128A0" w:rsidRDefault="007128A0" w:rsidP="001C47EB">
      <w:pPr>
        <w:spacing w:after="60" w:line="240" w:lineRule="auto"/>
        <w:rPr>
          <w:sz w:val="24"/>
          <w:szCs w:val="24"/>
        </w:rPr>
      </w:pPr>
      <w:r w:rsidRPr="00351280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 – A proposal was entered to transfer the Pool and Pool House and Grounds Insurance to State Farm.   Motion passed unanimously.  // Meeting was adjourned at 8:50</w:t>
      </w:r>
      <w:r w:rsidRPr="004E726E">
        <w:rPr>
          <w:sz w:val="24"/>
          <w:szCs w:val="24"/>
        </w:rPr>
        <w:t xml:space="preserve"> PM.</w:t>
      </w:r>
    </w:p>
    <w:p w:rsidR="007128A0" w:rsidRPr="004E726E" w:rsidRDefault="007128A0" w:rsidP="001C47EB">
      <w:pPr>
        <w:spacing w:after="60" w:line="240" w:lineRule="auto"/>
        <w:rPr>
          <w:sz w:val="24"/>
          <w:szCs w:val="24"/>
        </w:rPr>
      </w:pPr>
    </w:p>
    <w:p w:rsidR="007128A0" w:rsidRDefault="007128A0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June  11, 2014</w:t>
      </w:r>
      <w:r w:rsidRPr="004E726E">
        <w:rPr>
          <w:b/>
          <w:sz w:val="24"/>
          <w:szCs w:val="24"/>
          <w:u w:val="single"/>
        </w:rPr>
        <w:t>,</w:t>
      </w:r>
    </w:p>
    <w:p w:rsidR="007128A0" w:rsidRDefault="007128A0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BF444D">
        <w:rPr>
          <w:sz w:val="24"/>
          <w:szCs w:val="24"/>
          <w:u w:val="single"/>
        </w:rPr>
        <w:t>at the home of</w:t>
      </w:r>
      <w:r>
        <w:rPr>
          <w:b/>
          <w:sz w:val="24"/>
          <w:szCs w:val="24"/>
          <w:u w:val="single"/>
        </w:rPr>
        <w:t xml:space="preserve"> Kevin LaValley,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  <w:u w:val="single"/>
            </w:rPr>
            <w:t>8508 Hawk Grove Ct.</w:t>
          </w:r>
        </w:smartTag>
      </w:smartTag>
      <w:r>
        <w:rPr>
          <w:b/>
          <w:sz w:val="24"/>
          <w:szCs w:val="24"/>
          <w:u w:val="single"/>
        </w:rPr>
        <w:t xml:space="preserve"> </w:t>
      </w:r>
    </w:p>
    <w:p w:rsidR="007128A0" w:rsidRDefault="007128A0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7128A0" w:rsidRDefault="007128A0" w:rsidP="001C47EB">
      <w:pPr>
        <w:spacing w:after="60" w:line="240" w:lineRule="auto"/>
        <w:rPr>
          <w:b/>
          <w:sz w:val="24"/>
          <w:szCs w:val="24"/>
          <w:u w:val="single"/>
        </w:rPr>
      </w:pPr>
    </w:p>
    <w:sectPr w:rsidR="007128A0" w:rsidSect="001F434E">
      <w:pgSz w:w="12240" w:h="15840"/>
      <w:pgMar w:top="864" w:right="1296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04293"/>
    <w:rsid w:val="00024749"/>
    <w:rsid w:val="0004144E"/>
    <w:rsid w:val="00042E6E"/>
    <w:rsid w:val="00057632"/>
    <w:rsid w:val="000669E7"/>
    <w:rsid w:val="00067BAB"/>
    <w:rsid w:val="0007182F"/>
    <w:rsid w:val="00074C57"/>
    <w:rsid w:val="000767AE"/>
    <w:rsid w:val="00077BA2"/>
    <w:rsid w:val="000875C8"/>
    <w:rsid w:val="00093433"/>
    <w:rsid w:val="00096DA9"/>
    <w:rsid w:val="0009789B"/>
    <w:rsid w:val="000B4B4B"/>
    <w:rsid w:val="000C0193"/>
    <w:rsid w:val="000C1739"/>
    <w:rsid w:val="000C4180"/>
    <w:rsid w:val="000D28C3"/>
    <w:rsid w:val="000E6CA2"/>
    <w:rsid w:val="00110592"/>
    <w:rsid w:val="00110B77"/>
    <w:rsid w:val="00111F88"/>
    <w:rsid w:val="0012388F"/>
    <w:rsid w:val="00124BAF"/>
    <w:rsid w:val="00125FA1"/>
    <w:rsid w:val="001336F5"/>
    <w:rsid w:val="00150B5E"/>
    <w:rsid w:val="00185673"/>
    <w:rsid w:val="00196DDF"/>
    <w:rsid w:val="00197260"/>
    <w:rsid w:val="001A1043"/>
    <w:rsid w:val="001A2B8B"/>
    <w:rsid w:val="001C1EB1"/>
    <w:rsid w:val="001C47EB"/>
    <w:rsid w:val="001C5188"/>
    <w:rsid w:val="001C77E3"/>
    <w:rsid w:val="001D108E"/>
    <w:rsid w:val="001F434E"/>
    <w:rsid w:val="00205F50"/>
    <w:rsid w:val="0021384D"/>
    <w:rsid w:val="002240BA"/>
    <w:rsid w:val="002273C0"/>
    <w:rsid w:val="00232951"/>
    <w:rsid w:val="00236ABB"/>
    <w:rsid w:val="002373FE"/>
    <w:rsid w:val="00237577"/>
    <w:rsid w:val="0024084E"/>
    <w:rsid w:val="00247F26"/>
    <w:rsid w:val="002542A5"/>
    <w:rsid w:val="0025494C"/>
    <w:rsid w:val="00255F4E"/>
    <w:rsid w:val="00272B62"/>
    <w:rsid w:val="0027521D"/>
    <w:rsid w:val="002A0E08"/>
    <w:rsid w:val="002A252C"/>
    <w:rsid w:val="002A6E10"/>
    <w:rsid w:val="002B2767"/>
    <w:rsid w:val="002B6060"/>
    <w:rsid w:val="002B6AD5"/>
    <w:rsid w:val="002D7BCB"/>
    <w:rsid w:val="002E269A"/>
    <w:rsid w:val="002F00A6"/>
    <w:rsid w:val="002F287E"/>
    <w:rsid w:val="00307325"/>
    <w:rsid w:val="00311992"/>
    <w:rsid w:val="00317BBB"/>
    <w:rsid w:val="0032029D"/>
    <w:rsid w:val="003458C1"/>
    <w:rsid w:val="00351280"/>
    <w:rsid w:val="0035258C"/>
    <w:rsid w:val="00352593"/>
    <w:rsid w:val="00353B04"/>
    <w:rsid w:val="003557DB"/>
    <w:rsid w:val="00356EFF"/>
    <w:rsid w:val="00364200"/>
    <w:rsid w:val="00364CA8"/>
    <w:rsid w:val="0036569A"/>
    <w:rsid w:val="0036770D"/>
    <w:rsid w:val="00371E92"/>
    <w:rsid w:val="00374936"/>
    <w:rsid w:val="00376EB1"/>
    <w:rsid w:val="0038238C"/>
    <w:rsid w:val="00387072"/>
    <w:rsid w:val="00397DCD"/>
    <w:rsid w:val="003A0788"/>
    <w:rsid w:val="003A5C0D"/>
    <w:rsid w:val="003B55FE"/>
    <w:rsid w:val="003C1A5A"/>
    <w:rsid w:val="003D1133"/>
    <w:rsid w:val="003D627C"/>
    <w:rsid w:val="003E7611"/>
    <w:rsid w:val="003F1113"/>
    <w:rsid w:val="00400C21"/>
    <w:rsid w:val="00406D62"/>
    <w:rsid w:val="00411378"/>
    <w:rsid w:val="00420686"/>
    <w:rsid w:val="00423C01"/>
    <w:rsid w:val="00426057"/>
    <w:rsid w:val="00426460"/>
    <w:rsid w:val="00433BC4"/>
    <w:rsid w:val="004423A6"/>
    <w:rsid w:val="00442DEA"/>
    <w:rsid w:val="00445E45"/>
    <w:rsid w:val="00463A7B"/>
    <w:rsid w:val="00477B09"/>
    <w:rsid w:val="004847D8"/>
    <w:rsid w:val="004904CB"/>
    <w:rsid w:val="004A6EF1"/>
    <w:rsid w:val="004A7012"/>
    <w:rsid w:val="004B29AB"/>
    <w:rsid w:val="004B4DCA"/>
    <w:rsid w:val="004C26D3"/>
    <w:rsid w:val="004D1C9B"/>
    <w:rsid w:val="004D393A"/>
    <w:rsid w:val="004D7DF0"/>
    <w:rsid w:val="004E726E"/>
    <w:rsid w:val="004F19CA"/>
    <w:rsid w:val="00514E7D"/>
    <w:rsid w:val="00522F9A"/>
    <w:rsid w:val="00533F3A"/>
    <w:rsid w:val="00556A10"/>
    <w:rsid w:val="00560E8F"/>
    <w:rsid w:val="00566A4E"/>
    <w:rsid w:val="0057008D"/>
    <w:rsid w:val="00576D8F"/>
    <w:rsid w:val="00586C3F"/>
    <w:rsid w:val="00590319"/>
    <w:rsid w:val="005A4542"/>
    <w:rsid w:val="005B17D9"/>
    <w:rsid w:val="005C082D"/>
    <w:rsid w:val="005C0867"/>
    <w:rsid w:val="005C18C9"/>
    <w:rsid w:val="005C5480"/>
    <w:rsid w:val="005C639E"/>
    <w:rsid w:val="005D073F"/>
    <w:rsid w:val="005D3E34"/>
    <w:rsid w:val="005D4FAE"/>
    <w:rsid w:val="005D6E37"/>
    <w:rsid w:val="005E4ABA"/>
    <w:rsid w:val="005F1781"/>
    <w:rsid w:val="005F1B66"/>
    <w:rsid w:val="00606E71"/>
    <w:rsid w:val="006107B9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66289"/>
    <w:rsid w:val="00675FEF"/>
    <w:rsid w:val="00681F54"/>
    <w:rsid w:val="00686A3A"/>
    <w:rsid w:val="00692349"/>
    <w:rsid w:val="00693EBD"/>
    <w:rsid w:val="0069581E"/>
    <w:rsid w:val="006A31D4"/>
    <w:rsid w:val="006A6F69"/>
    <w:rsid w:val="006B32AD"/>
    <w:rsid w:val="006C0BDA"/>
    <w:rsid w:val="006C4A71"/>
    <w:rsid w:val="006D1BAF"/>
    <w:rsid w:val="006D3C95"/>
    <w:rsid w:val="006E49BC"/>
    <w:rsid w:val="006F0339"/>
    <w:rsid w:val="006F62F6"/>
    <w:rsid w:val="007011D1"/>
    <w:rsid w:val="00701C92"/>
    <w:rsid w:val="007059E9"/>
    <w:rsid w:val="007106D4"/>
    <w:rsid w:val="00711D3C"/>
    <w:rsid w:val="007128A0"/>
    <w:rsid w:val="00713F61"/>
    <w:rsid w:val="007143EC"/>
    <w:rsid w:val="007145B7"/>
    <w:rsid w:val="00717B92"/>
    <w:rsid w:val="00717C91"/>
    <w:rsid w:val="007264F8"/>
    <w:rsid w:val="00733055"/>
    <w:rsid w:val="00737737"/>
    <w:rsid w:val="007431C1"/>
    <w:rsid w:val="0074331B"/>
    <w:rsid w:val="00762A96"/>
    <w:rsid w:val="007660DD"/>
    <w:rsid w:val="007733A6"/>
    <w:rsid w:val="00775634"/>
    <w:rsid w:val="00776199"/>
    <w:rsid w:val="00792207"/>
    <w:rsid w:val="007977EF"/>
    <w:rsid w:val="007A04D1"/>
    <w:rsid w:val="007A6450"/>
    <w:rsid w:val="007B0D59"/>
    <w:rsid w:val="007B2EC4"/>
    <w:rsid w:val="007C415C"/>
    <w:rsid w:val="007D7EC3"/>
    <w:rsid w:val="007E4D07"/>
    <w:rsid w:val="007F1876"/>
    <w:rsid w:val="007F3394"/>
    <w:rsid w:val="007F33FB"/>
    <w:rsid w:val="007F3741"/>
    <w:rsid w:val="00807D40"/>
    <w:rsid w:val="00811249"/>
    <w:rsid w:val="00814B5F"/>
    <w:rsid w:val="00814DA8"/>
    <w:rsid w:val="0082003D"/>
    <w:rsid w:val="00820357"/>
    <w:rsid w:val="00822E2E"/>
    <w:rsid w:val="00824C0D"/>
    <w:rsid w:val="008403B3"/>
    <w:rsid w:val="00846BC9"/>
    <w:rsid w:val="00851AEB"/>
    <w:rsid w:val="0085221E"/>
    <w:rsid w:val="008716F0"/>
    <w:rsid w:val="00875DB6"/>
    <w:rsid w:val="00887BFE"/>
    <w:rsid w:val="00892C1D"/>
    <w:rsid w:val="00894F9A"/>
    <w:rsid w:val="008A025F"/>
    <w:rsid w:val="008A2CF0"/>
    <w:rsid w:val="008A7316"/>
    <w:rsid w:val="008C7A96"/>
    <w:rsid w:val="008D08B6"/>
    <w:rsid w:val="008D5DFC"/>
    <w:rsid w:val="008E12DA"/>
    <w:rsid w:val="008E5899"/>
    <w:rsid w:val="008F7790"/>
    <w:rsid w:val="0090290D"/>
    <w:rsid w:val="009110E9"/>
    <w:rsid w:val="00920C24"/>
    <w:rsid w:val="009262B6"/>
    <w:rsid w:val="00926B17"/>
    <w:rsid w:val="0093154C"/>
    <w:rsid w:val="00933E65"/>
    <w:rsid w:val="009402E9"/>
    <w:rsid w:val="0095185C"/>
    <w:rsid w:val="00954E5F"/>
    <w:rsid w:val="0097213C"/>
    <w:rsid w:val="00984849"/>
    <w:rsid w:val="009858A5"/>
    <w:rsid w:val="00991D4E"/>
    <w:rsid w:val="00995002"/>
    <w:rsid w:val="00997B75"/>
    <w:rsid w:val="009A205A"/>
    <w:rsid w:val="009A3B45"/>
    <w:rsid w:val="009B76CF"/>
    <w:rsid w:val="009B7DBF"/>
    <w:rsid w:val="009D1600"/>
    <w:rsid w:val="009D1EAE"/>
    <w:rsid w:val="009E476C"/>
    <w:rsid w:val="009F2C20"/>
    <w:rsid w:val="009F73F0"/>
    <w:rsid w:val="00A0114E"/>
    <w:rsid w:val="00A02532"/>
    <w:rsid w:val="00A1210D"/>
    <w:rsid w:val="00A1230B"/>
    <w:rsid w:val="00A313C7"/>
    <w:rsid w:val="00A44814"/>
    <w:rsid w:val="00A46B34"/>
    <w:rsid w:val="00A5585E"/>
    <w:rsid w:val="00A5748F"/>
    <w:rsid w:val="00A653F7"/>
    <w:rsid w:val="00A71A59"/>
    <w:rsid w:val="00A755F1"/>
    <w:rsid w:val="00A75692"/>
    <w:rsid w:val="00A84199"/>
    <w:rsid w:val="00A84918"/>
    <w:rsid w:val="00A8636B"/>
    <w:rsid w:val="00A87762"/>
    <w:rsid w:val="00A95044"/>
    <w:rsid w:val="00A97ECC"/>
    <w:rsid w:val="00AA7BA7"/>
    <w:rsid w:val="00AB0F03"/>
    <w:rsid w:val="00AB5C1D"/>
    <w:rsid w:val="00AB6ECE"/>
    <w:rsid w:val="00AB7A3D"/>
    <w:rsid w:val="00AC03CC"/>
    <w:rsid w:val="00AD50E4"/>
    <w:rsid w:val="00AE1662"/>
    <w:rsid w:val="00AE78CF"/>
    <w:rsid w:val="00AF36BD"/>
    <w:rsid w:val="00AF6E61"/>
    <w:rsid w:val="00B03380"/>
    <w:rsid w:val="00B04355"/>
    <w:rsid w:val="00B13741"/>
    <w:rsid w:val="00B163DE"/>
    <w:rsid w:val="00B205E9"/>
    <w:rsid w:val="00B24847"/>
    <w:rsid w:val="00B448EB"/>
    <w:rsid w:val="00B47EC3"/>
    <w:rsid w:val="00B611B0"/>
    <w:rsid w:val="00B63D2E"/>
    <w:rsid w:val="00B81919"/>
    <w:rsid w:val="00BA0C90"/>
    <w:rsid w:val="00BB72B1"/>
    <w:rsid w:val="00BB72D0"/>
    <w:rsid w:val="00BD04C9"/>
    <w:rsid w:val="00BD08B3"/>
    <w:rsid w:val="00BD3761"/>
    <w:rsid w:val="00BE0C4C"/>
    <w:rsid w:val="00BE39E4"/>
    <w:rsid w:val="00BE6A15"/>
    <w:rsid w:val="00BF444D"/>
    <w:rsid w:val="00C04D6E"/>
    <w:rsid w:val="00C07CB2"/>
    <w:rsid w:val="00C1048C"/>
    <w:rsid w:val="00C14B8E"/>
    <w:rsid w:val="00C20149"/>
    <w:rsid w:val="00C36293"/>
    <w:rsid w:val="00C36835"/>
    <w:rsid w:val="00C4201A"/>
    <w:rsid w:val="00C46AE1"/>
    <w:rsid w:val="00C51F15"/>
    <w:rsid w:val="00C5286D"/>
    <w:rsid w:val="00C556B9"/>
    <w:rsid w:val="00C75C66"/>
    <w:rsid w:val="00C850D5"/>
    <w:rsid w:val="00C97CB3"/>
    <w:rsid w:val="00CA1F9E"/>
    <w:rsid w:val="00CB2036"/>
    <w:rsid w:val="00CC723A"/>
    <w:rsid w:val="00CD1736"/>
    <w:rsid w:val="00CD25CC"/>
    <w:rsid w:val="00CE0640"/>
    <w:rsid w:val="00CE1DEA"/>
    <w:rsid w:val="00CF223A"/>
    <w:rsid w:val="00D018D7"/>
    <w:rsid w:val="00D0206C"/>
    <w:rsid w:val="00D14BBB"/>
    <w:rsid w:val="00D244D8"/>
    <w:rsid w:val="00D31571"/>
    <w:rsid w:val="00D3244A"/>
    <w:rsid w:val="00D32546"/>
    <w:rsid w:val="00D467E0"/>
    <w:rsid w:val="00D753FB"/>
    <w:rsid w:val="00DD01E6"/>
    <w:rsid w:val="00DD21B9"/>
    <w:rsid w:val="00DD22B8"/>
    <w:rsid w:val="00DD2F4D"/>
    <w:rsid w:val="00DD4374"/>
    <w:rsid w:val="00DE7AE0"/>
    <w:rsid w:val="00DF3A2E"/>
    <w:rsid w:val="00E04256"/>
    <w:rsid w:val="00E06571"/>
    <w:rsid w:val="00E12367"/>
    <w:rsid w:val="00E128F5"/>
    <w:rsid w:val="00E15F3A"/>
    <w:rsid w:val="00E17E86"/>
    <w:rsid w:val="00E22692"/>
    <w:rsid w:val="00E24B46"/>
    <w:rsid w:val="00E25311"/>
    <w:rsid w:val="00E34910"/>
    <w:rsid w:val="00E42B94"/>
    <w:rsid w:val="00E45F10"/>
    <w:rsid w:val="00E47EFC"/>
    <w:rsid w:val="00E52102"/>
    <w:rsid w:val="00E5715D"/>
    <w:rsid w:val="00E66500"/>
    <w:rsid w:val="00E70F0A"/>
    <w:rsid w:val="00E81A74"/>
    <w:rsid w:val="00E90032"/>
    <w:rsid w:val="00E902F9"/>
    <w:rsid w:val="00EA0D26"/>
    <w:rsid w:val="00EB1F89"/>
    <w:rsid w:val="00EC028E"/>
    <w:rsid w:val="00EC4816"/>
    <w:rsid w:val="00ED4B10"/>
    <w:rsid w:val="00ED550E"/>
    <w:rsid w:val="00EF2802"/>
    <w:rsid w:val="00EF43CE"/>
    <w:rsid w:val="00EF71EA"/>
    <w:rsid w:val="00F049C1"/>
    <w:rsid w:val="00F05F6B"/>
    <w:rsid w:val="00F063A3"/>
    <w:rsid w:val="00F07832"/>
    <w:rsid w:val="00F21F3A"/>
    <w:rsid w:val="00F235D4"/>
    <w:rsid w:val="00F23B29"/>
    <w:rsid w:val="00F61089"/>
    <w:rsid w:val="00F63C8A"/>
    <w:rsid w:val="00F63C8B"/>
    <w:rsid w:val="00F65438"/>
    <w:rsid w:val="00F72A2A"/>
    <w:rsid w:val="00F73230"/>
    <w:rsid w:val="00F7476F"/>
    <w:rsid w:val="00F775E9"/>
    <w:rsid w:val="00F854FE"/>
    <w:rsid w:val="00F85BFF"/>
    <w:rsid w:val="00FA0B3E"/>
    <w:rsid w:val="00FA0E7C"/>
    <w:rsid w:val="00FA300F"/>
    <w:rsid w:val="00FA5162"/>
    <w:rsid w:val="00FA6946"/>
    <w:rsid w:val="00FA7E48"/>
    <w:rsid w:val="00FB0300"/>
    <w:rsid w:val="00FB50AA"/>
    <w:rsid w:val="00FC1372"/>
    <w:rsid w:val="00FC2B29"/>
    <w:rsid w:val="00FD3834"/>
    <w:rsid w:val="00FD4629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ameron@hawthornemg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2014-02-24T15:25:00Z</cp:lastPrinted>
  <dcterms:created xsi:type="dcterms:W3CDTF">2015-02-11T17:04:00Z</dcterms:created>
  <dcterms:modified xsi:type="dcterms:W3CDTF">2015-02-11T17:04:00Z</dcterms:modified>
</cp:coreProperties>
</file>